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999" w:rsidRPr="002A3999" w:rsidRDefault="00CC67B3" w:rsidP="002A3999">
      <w:pPr>
        <w:rPr>
          <w:rFonts w:ascii="Proto Grotesk Light" w:hAnsi="Proto Grotesk Light"/>
          <w:sz w:val="32"/>
          <w:szCs w:val="32"/>
        </w:rPr>
      </w:pPr>
      <w:r w:rsidRPr="002A3999">
        <w:rPr>
          <w:rFonts w:ascii="Proto Grotesk Light" w:hAnsi="Proto Grotesk Light"/>
          <w:sz w:val="32"/>
          <w:szCs w:val="32"/>
        </w:rPr>
        <w:t>Creative Capital Award Application</w:t>
      </w:r>
    </w:p>
    <w:p w:rsidR="00CC67B3" w:rsidRPr="002A3999" w:rsidRDefault="00CC67B3" w:rsidP="002A3999">
      <w:pPr>
        <w:rPr>
          <w:rFonts w:ascii="Proto Grotesk Light" w:hAnsi="Proto Grotesk Light"/>
        </w:rPr>
      </w:pPr>
      <w:r w:rsidRPr="002A3999">
        <w:rPr>
          <w:rFonts w:ascii="Proto Grotesk Light" w:hAnsi="Proto Grotesk Light"/>
        </w:rPr>
        <w:t xml:space="preserve"> </w:t>
      </w:r>
    </w:p>
    <w:p w:rsidR="00CC67B3" w:rsidRPr="002A3999" w:rsidRDefault="00CC67B3" w:rsidP="002A3999">
      <w:pPr>
        <w:rPr>
          <w:rFonts w:ascii="Proto Grotesk Light" w:hAnsi="Proto Grotesk Light"/>
        </w:rPr>
      </w:pPr>
      <w:r w:rsidRPr="002A3999">
        <w:rPr>
          <w:rFonts w:ascii="Proto Grotesk Light" w:hAnsi="Proto Grotesk Light"/>
        </w:rPr>
        <w:t xml:space="preserve">The application opens on an annual basis every February. We encourage artists to review the questions below, and prepare in advance to be ready to apply when we accept project proposals. </w:t>
      </w:r>
    </w:p>
    <w:p w:rsidR="002A3999" w:rsidRPr="002A3999" w:rsidRDefault="002A3999" w:rsidP="002A3999">
      <w:pPr>
        <w:rPr>
          <w:rFonts w:ascii="Proto Grotesk Light" w:hAnsi="Proto Grotesk Light"/>
        </w:rPr>
      </w:pPr>
    </w:p>
    <w:p w:rsidR="006C62C0" w:rsidRPr="002A3999" w:rsidRDefault="002C3880" w:rsidP="002A3999">
      <w:pPr>
        <w:rPr>
          <w:rFonts w:ascii="Proto Grotesk Light" w:hAnsi="Proto Grotesk Light"/>
        </w:rPr>
      </w:pPr>
      <w:hyperlink r:id="rId7" w:history="1">
        <w:r w:rsidR="00CC67B3" w:rsidRPr="002C3880">
          <w:rPr>
            <w:rStyle w:val="Hyperlink"/>
            <w:rFonts w:ascii="Proto Grotesk Light" w:hAnsi="Proto Grotesk Light"/>
          </w:rPr>
          <w:t>Read more about these questions, and why we ask them.</w:t>
        </w:r>
      </w:hyperlink>
      <w:r w:rsidR="00CC67B3" w:rsidRPr="002A3999">
        <w:rPr>
          <w:rFonts w:ascii="Proto Grotesk Light" w:hAnsi="Proto Grotesk Light"/>
        </w:rPr>
        <w:t xml:space="preserve"> </w:t>
      </w:r>
    </w:p>
    <w:p w:rsidR="002A3999" w:rsidRPr="002A3999" w:rsidRDefault="002A3999" w:rsidP="002A3999">
      <w:pPr>
        <w:rPr>
          <w:rFonts w:ascii="Proto Grotesk Light" w:hAnsi="Proto Grotesk Light"/>
        </w:rPr>
      </w:pPr>
    </w:p>
    <w:p w:rsidR="00CC67B3" w:rsidRPr="00AB20D2" w:rsidRDefault="00CC67B3" w:rsidP="002A3999">
      <w:pPr>
        <w:rPr>
          <w:rFonts w:ascii="Proto Grotesk Light" w:hAnsi="Proto Grotesk Light"/>
          <w:sz w:val="28"/>
          <w:szCs w:val="28"/>
        </w:rPr>
      </w:pPr>
      <w:r w:rsidRPr="00AB20D2">
        <w:rPr>
          <w:rFonts w:ascii="Proto Grotesk Light" w:hAnsi="Proto Grotesk Light"/>
          <w:sz w:val="28"/>
          <w:szCs w:val="28"/>
        </w:rPr>
        <w:t xml:space="preserve">Demographic Questions </w:t>
      </w:r>
    </w:p>
    <w:p w:rsidR="002A3999" w:rsidRPr="00AB20D2" w:rsidRDefault="002A3999" w:rsidP="002A3999">
      <w:pPr>
        <w:rPr>
          <w:rFonts w:ascii="Proto Grotesk Light" w:hAnsi="Proto Grotesk Light"/>
          <w:sz w:val="28"/>
          <w:szCs w:val="28"/>
        </w:rPr>
      </w:pPr>
    </w:p>
    <w:p w:rsidR="00CC67B3" w:rsidRPr="00AB20D2" w:rsidRDefault="00CC67B3" w:rsidP="00AB20D2">
      <w:pPr>
        <w:pStyle w:val="ListParagraph"/>
        <w:numPr>
          <w:ilvl w:val="0"/>
          <w:numId w:val="10"/>
        </w:numPr>
        <w:rPr>
          <w:rFonts w:ascii="Proto Grotesk Light" w:hAnsi="Proto Grotesk Light"/>
        </w:rPr>
      </w:pPr>
      <w:r w:rsidRPr="00AB20D2">
        <w:rPr>
          <w:rFonts w:ascii="Proto Grotesk Light" w:hAnsi="Proto Grotesk Light"/>
        </w:rPr>
        <w:t xml:space="preserve">What is your legal name? </w:t>
      </w:r>
    </w:p>
    <w:p w:rsidR="00AB20D2" w:rsidRDefault="00AB20D2" w:rsidP="002A3999">
      <w:pPr>
        <w:rPr>
          <w:rFonts w:ascii="Proto Grotesk Light" w:hAnsi="Proto Grotesk Light"/>
        </w:rPr>
      </w:pPr>
    </w:p>
    <w:p w:rsidR="00CC67B3" w:rsidRPr="00AB20D2" w:rsidRDefault="00CC67B3" w:rsidP="00AB20D2">
      <w:pPr>
        <w:pStyle w:val="ListParagraph"/>
        <w:numPr>
          <w:ilvl w:val="0"/>
          <w:numId w:val="10"/>
        </w:numPr>
        <w:rPr>
          <w:rFonts w:ascii="Proto Grotesk Light" w:hAnsi="Proto Grotesk Light"/>
        </w:rPr>
      </w:pPr>
      <w:r w:rsidRPr="00AB20D2">
        <w:rPr>
          <w:rFonts w:ascii="Proto Grotesk Light" w:hAnsi="Proto Grotesk Light"/>
        </w:rPr>
        <w:t xml:space="preserve">What is your professional/chosen name? </w:t>
      </w:r>
    </w:p>
    <w:p w:rsidR="00AB20D2" w:rsidRDefault="00AB20D2" w:rsidP="002A3999">
      <w:pPr>
        <w:rPr>
          <w:rFonts w:ascii="Proto Grotesk Light" w:hAnsi="Proto Grotesk Light"/>
        </w:rPr>
      </w:pPr>
    </w:p>
    <w:p w:rsidR="00CC67B3" w:rsidRPr="00AB20D2" w:rsidRDefault="00CC67B3" w:rsidP="00AB20D2">
      <w:pPr>
        <w:pStyle w:val="ListParagraph"/>
        <w:numPr>
          <w:ilvl w:val="0"/>
          <w:numId w:val="10"/>
        </w:numPr>
        <w:rPr>
          <w:rFonts w:ascii="Proto Grotesk Light" w:hAnsi="Proto Grotesk Light"/>
        </w:rPr>
      </w:pPr>
      <w:r w:rsidRPr="00AB20D2">
        <w:rPr>
          <w:rFonts w:ascii="Proto Grotesk Light" w:hAnsi="Proto Grotesk Light"/>
        </w:rPr>
        <w:t xml:space="preserve">Provide a short bio focused on your creative practice. If you have collaborators they can also include short bios (maximum five collaborators total). </w:t>
      </w:r>
      <w:r w:rsidR="00F261D8">
        <w:rPr>
          <w:rFonts w:ascii="Proto Grotesk Light" w:hAnsi="Proto Grotesk Light"/>
        </w:rPr>
        <w:t>(200 words)</w:t>
      </w:r>
    </w:p>
    <w:p w:rsidR="00AB20D2" w:rsidRDefault="00AB20D2" w:rsidP="002A3999">
      <w:pPr>
        <w:rPr>
          <w:rFonts w:ascii="Proto Grotesk Light" w:hAnsi="Proto Grotesk Light"/>
        </w:rPr>
      </w:pPr>
    </w:p>
    <w:p w:rsidR="002A3999" w:rsidRPr="00AB20D2" w:rsidRDefault="00CC67B3" w:rsidP="00AB20D2">
      <w:pPr>
        <w:pStyle w:val="ListParagraph"/>
        <w:numPr>
          <w:ilvl w:val="0"/>
          <w:numId w:val="10"/>
        </w:numPr>
        <w:rPr>
          <w:rFonts w:ascii="Proto Grotesk Light" w:hAnsi="Proto Grotesk Light"/>
        </w:rPr>
      </w:pPr>
      <w:r w:rsidRPr="00AB20D2">
        <w:rPr>
          <w:rFonts w:ascii="Proto Grotesk Light" w:hAnsi="Proto Grotesk Light"/>
        </w:rPr>
        <w:t xml:space="preserve">What are your preferred pronouns? </w:t>
      </w:r>
    </w:p>
    <w:p w:rsidR="00AB20D2" w:rsidRDefault="00AB20D2" w:rsidP="002A3999">
      <w:pPr>
        <w:rPr>
          <w:rFonts w:ascii="Proto Grotesk Light" w:hAnsi="Proto Grotesk Light"/>
        </w:rPr>
      </w:pPr>
    </w:p>
    <w:p w:rsidR="00CC67B3" w:rsidRPr="00AB20D2" w:rsidRDefault="00CC67B3" w:rsidP="00AB20D2">
      <w:pPr>
        <w:pStyle w:val="ListParagraph"/>
        <w:numPr>
          <w:ilvl w:val="0"/>
          <w:numId w:val="10"/>
        </w:numPr>
        <w:rPr>
          <w:rFonts w:ascii="Proto Grotesk Light" w:hAnsi="Proto Grotesk Light"/>
        </w:rPr>
      </w:pPr>
      <w:r w:rsidRPr="00AB20D2">
        <w:rPr>
          <w:rFonts w:ascii="Proto Grotesk Light" w:hAnsi="Proto Grotesk Light"/>
        </w:rPr>
        <w:t xml:space="preserve">With which race/ethnicity do you identify? </w:t>
      </w:r>
    </w:p>
    <w:p w:rsidR="00AB20D2" w:rsidRDefault="00AB20D2" w:rsidP="002A3999">
      <w:pPr>
        <w:rPr>
          <w:rFonts w:ascii="Proto Grotesk Light" w:hAnsi="Proto Grotesk Light"/>
        </w:rPr>
      </w:pPr>
    </w:p>
    <w:p w:rsidR="00CC67B3" w:rsidRPr="00AB20D2" w:rsidRDefault="00CC67B3" w:rsidP="00AB20D2">
      <w:pPr>
        <w:pStyle w:val="ListParagraph"/>
        <w:numPr>
          <w:ilvl w:val="0"/>
          <w:numId w:val="10"/>
        </w:numPr>
        <w:rPr>
          <w:rFonts w:ascii="Proto Grotesk Light" w:hAnsi="Proto Grotesk Light"/>
        </w:rPr>
      </w:pPr>
      <w:r w:rsidRPr="00AB20D2">
        <w:rPr>
          <w:rFonts w:ascii="Proto Grotesk Light" w:hAnsi="Proto Grotesk Light"/>
        </w:rPr>
        <w:t xml:space="preserve">Share your tribal affiliation (optional) </w:t>
      </w:r>
    </w:p>
    <w:p w:rsidR="00AB20D2" w:rsidRDefault="00AB20D2" w:rsidP="002A3999">
      <w:pPr>
        <w:rPr>
          <w:rFonts w:ascii="Proto Grotesk Light" w:hAnsi="Proto Grotesk Light"/>
        </w:rPr>
      </w:pPr>
    </w:p>
    <w:p w:rsidR="00CC67B3" w:rsidRPr="00AB20D2" w:rsidRDefault="00CC67B3" w:rsidP="00AB20D2">
      <w:pPr>
        <w:pStyle w:val="ListParagraph"/>
        <w:numPr>
          <w:ilvl w:val="0"/>
          <w:numId w:val="10"/>
        </w:numPr>
        <w:rPr>
          <w:rFonts w:ascii="Proto Grotesk Light" w:hAnsi="Proto Grotesk Light"/>
        </w:rPr>
      </w:pPr>
      <w:r w:rsidRPr="00AB20D2">
        <w:rPr>
          <w:rFonts w:ascii="Proto Grotesk Light" w:hAnsi="Proto Grotesk Light"/>
        </w:rPr>
        <w:t xml:space="preserve">What is your gender? </w:t>
      </w:r>
    </w:p>
    <w:p w:rsidR="00AB20D2" w:rsidRDefault="00AB20D2" w:rsidP="002A3999">
      <w:pPr>
        <w:rPr>
          <w:rFonts w:ascii="Proto Grotesk Light" w:hAnsi="Proto Grotesk Light"/>
        </w:rPr>
      </w:pPr>
    </w:p>
    <w:p w:rsidR="00CC67B3" w:rsidRPr="00AB20D2" w:rsidRDefault="00CC67B3" w:rsidP="00AB20D2">
      <w:pPr>
        <w:pStyle w:val="ListParagraph"/>
        <w:numPr>
          <w:ilvl w:val="0"/>
          <w:numId w:val="10"/>
        </w:numPr>
        <w:rPr>
          <w:rFonts w:ascii="Proto Grotesk Light" w:hAnsi="Proto Grotesk Light"/>
        </w:rPr>
      </w:pPr>
      <w:r w:rsidRPr="00AB20D2">
        <w:rPr>
          <w:rFonts w:ascii="Proto Grotesk Light" w:hAnsi="Proto Grotesk Light"/>
        </w:rPr>
        <w:t xml:space="preserve">Do you identify as a person with a disability? </w:t>
      </w:r>
    </w:p>
    <w:p w:rsidR="00AB20D2" w:rsidRDefault="00AB20D2" w:rsidP="002A3999">
      <w:pPr>
        <w:rPr>
          <w:rFonts w:ascii="Proto Grotesk Light" w:hAnsi="Proto Grotesk Light"/>
        </w:rPr>
      </w:pPr>
    </w:p>
    <w:p w:rsidR="00CC67B3" w:rsidRPr="00AB20D2" w:rsidRDefault="00CC67B3" w:rsidP="00AB20D2">
      <w:pPr>
        <w:pStyle w:val="ListParagraph"/>
        <w:numPr>
          <w:ilvl w:val="0"/>
          <w:numId w:val="10"/>
        </w:numPr>
        <w:rPr>
          <w:rFonts w:ascii="Proto Grotesk Light" w:hAnsi="Proto Grotesk Light"/>
        </w:rPr>
      </w:pPr>
      <w:r w:rsidRPr="00AB20D2">
        <w:rPr>
          <w:rFonts w:ascii="Proto Grotesk Light" w:hAnsi="Proto Grotesk Light"/>
        </w:rPr>
        <w:t xml:space="preserve">What is your date of birth? </w:t>
      </w:r>
    </w:p>
    <w:p w:rsidR="00AB20D2" w:rsidRDefault="00AB20D2" w:rsidP="002A3999">
      <w:pPr>
        <w:rPr>
          <w:rFonts w:ascii="Proto Grotesk Light" w:hAnsi="Proto Grotesk Light"/>
        </w:rPr>
      </w:pPr>
    </w:p>
    <w:p w:rsidR="00CC67B3" w:rsidRPr="00AB20D2" w:rsidRDefault="005834CC" w:rsidP="00AB20D2">
      <w:pPr>
        <w:pStyle w:val="ListParagraph"/>
        <w:numPr>
          <w:ilvl w:val="0"/>
          <w:numId w:val="10"/>
        </w:numPr>
        <w:rPr>
          <w:rFonts w:ascii="Proto Grotesk Light" w:hAnsi="Proto Grotesk Light"/>
        </w:rPr>
      </w:pPr>
      <w:r>
        <w:rPr>
          <w:rFonts w:ascii="Proto Grotesk Light" w:hAnsi="Proto Grotesk Light"/>
        </w:rPr>
        <w:t>Mailing address</w:t>
      </w:r>
    </w:p>
    <w:p w:rsidR="00AB20D2" w:rsidRDefault="00AB20D2" w:rsidP="002A3999">
      <w:pPr>
        <w:rPr>
          <w:rFonts w:ascii="Proto Grotesk Light" w:hAnsi="Proto Grotesk Light"/>
        </w:rPr>
      </w:pPr>
    </w:p>
    <w:p w:rsidR="00CC67B3" w:rsidRPr="00AB20D2" w:rsidRDefault="00CC67B3" w:rsidP="00AB20D2">
      <w:pPr>
        <w:pStyle w:val="ListParagraph"/>
        <w:numPr>
          <w:ilvl w:val="0"/>
          <w:numId w:val="10"/>
        </w:numPr>
        <w:rPr>
          <w:rFonts w:ascii="Proto Grotesk Light" w:hAnsi="Proto Grotesk Light"/>
        </w:rPr>
      </w:pPr>
      <w:r w:rsidRPr="00AB20D2">
        <w:rPr>
          <w:rFonts w:ascii="Proto Grotesk Light" w:hAnsi="Proto Grotesk Light"/>
        </w:rPr>
        <w:t xml:space="preserve">What is your hometown? </w:t>
      </w:r>
    </w:p>
    <w:p w:rsidR="00AB20D2" w:rsidRDefault="00AB20D2" w:rsidP="002A3999">
      <w:pPr>
        <w:rPr>
          <w:rFonts w:ascii="Proto Grotesk Light" w:hAnsi="Proto Grotesk Light"/>
        </w:rPr>
      </w:pPr>
    </w:p>
    <w:p w:rsidR="00CC67B3" w:rsidRDefault="005834CC" w:rsidP="00AB20D2">
      <w:pPr>
        <w:pStyle w:val="ListParagraph"/>
        <w:numPr>
          <w:ilvl w:val="0"/>
          <w:numId w:val="10"/>
        </w:numPr>
        <w:rPr>
          <w:rFonts w:ascii="Proto Grotesk Light" w:hAnsi="Proto Grotesk Light"/>
        </w:rPr>
      </w:pPr>
      <w:r>
        <w:rPr>
          <w:rFonts w:ascii="Proto Grotesk Light" w:hAnsi="Proto Grotesk Light"/>
        </w:rPr>
        <w:t>Primary</w:t>
      </w:r>
      <w:r w:rsidR="002A3999" w:rsidRPr="00AB20D2">
        <w:rPr>
          <w:rFonts w:ascii="Proto Grotesk Light" w:hAnsi="Proto Grotesk Light"/>
        </w:rPr>
        <w:t xml:space="preserve"> phone </w:t>
      </w:r>
      <w:r>
        <w:rPr>
          <w:rFonts w:ascii="Proto Grotesk Light" w:hAnsi="Proto Grotesk Light"/>
        </w:rPr>
        <w:t>number</w:t>
      </w:r>
      <w:r w:rsidR="002A3999" w:rsidRPr="00AB20D2">
        <w:rPr>
          <w:rFonts w:ascii="Proto Grotesk Light" w:hAnsi="Proto Grotesk Light"/>
        </w:rPr>
        <w:t xml:space="preserve"> </w:t>
      </w:r>
    </w:p>
    <w:p w:rsidR="005834CC" w:rsidRPr="005834CC" w:rsidRDefault="005834CC" w:rsidP="005834CC">
      <w:pPr>
        <w:pStyle w:val="ListParagraph"/>
        <w:rPr>
          <w:rFonts w:ascii="Proto Grotesk Light" w:hAnsi="Proto Grotesk Light"/>
        </w:rPr>
      </w:pPr>
    </w:p>
    <w:p w:rsidR="005834CC" w:rsidRPr="00AB20D2" w:rsidRDefault="005834CC" w:rsidP="00AB20D2">
      <w:pPr>
        <w:pStyle w:val="ListParagraph"/>
        <w:numPr>
          <w:ilvl w:val="0"/>
          <w:numId w:val="10"/>
        </w:numPr>
        <w:rPr>
          <w:rFonts w:ascii="Proto Grotesk Light" w:hAnsi="Proto Grotesk Light"/>
        </w:rPr>
      </w:pPr>
      <w:r>
        <w:rPr>
          <w:rFonts w:ascii="Proto Grotesk Light" w:hAnsi="Proto Grotesk Light"/>
        </w:rPr>
        <w:t>Primary email address</w:t>
      </w:r>
    </w:p>
    <w:p w:rsidR="00AB20D2" w:rsidRDefault="00AB20D2" w:rsidP="002A3999">
      <w:pPr>
        <w:rPr>
          <w:rFonts w:ascii="Proto Grotesk Light" w:hAnsi="Proto Grotesk Light"/>
        </w:rPr>
      </w:pPr>
    </w:p>
    <w:p w:rsidR="00CC67B3" w:rsidRPr="00AB20D2" w:rsidRDefault="00CC67B3" w:rsidP="002A3999">
      <w:pPr>
        <w:rPr>
          <w:rFonts w:ascii="Proto Grotesk Light" w:hAnsi="Proto Grotesk Light"/>
          <w:sz w:val="28"/>
        </w:rPr>
      </w:pPr>
      <w:r w:rsidRPr="00AB20D2">
        <w:rPr>
          <w:rFonts w:ascii="Proto Grotesk Light" w:hAnsi="Proto Grotesk Light"/>
          <w:sz w:val="28"/>
        </w:rPr>
        <w:t xml:space="preserve">Project Questions </w:t>
      </w:r>
    </w:p>
    <w:p w:rsidR="00AB20D2" w:rsidRPr="002A3999" w:rsidRDefault="00AB20D2" w:rsidP="002A3999">
      <w:pPr>
        <w:rPr>
          <w:rFonts w:ascii="Proto Grotesk Light" w:hAnsi="Proto Grotesk Light"/>
        </w:rPr>
      </w:pPr>
    </w:p>
    <w:p w:rsidR="00CC67B3" w:rsidRDefault="00CC67B3" w:rsidP="00AB20D2">
      <w:pPr>
        <w:pStyle w:val="ListParagraph"/>
        <w:numPr>
          <w:ilvl w:val="0"/>
          <w:numId w:val="10"/>
        </w:numPr>
        <w:rPr>
          <w:rFonts w:ascii="Proto Grotesk Light" w:hAnsi="Proto Grotesk Light"/>
        </w:rPr>
      </w:pPr>
      <w:r w:rsidRPr="00AB20D2">
        <w:rPr>
          <w:rFonts w:ascii="Proto Grotesk Light" w:hAnsi="Proto Grotesk Light"/>
        </w:rPr>
        <w:t xml:space="preserve">Project Title </w:t>
      </w:r>
    </w:p>
    <w:p w:rsidR="00AB20D2" w:rsidRPr="00AB20D2" w:rsidRDefault="00AB20D2" w:rsidP="00AB20D2">
      <w:pPr>
        <w:rPr>
          <w:rFonts w:ascii="Proto Grotesk Light" w:hAnsi="Proto Grotesk Light"/>
        </w:rPr>
      </w:pPr>
    </w:p>
    <w:p w:rsidR="00AB20D2" w:rsidRDefault="00CC67B3" w:rsidP="00AB20D2">
      <w:pPr>
        <w:pStyle w:val="ListParagraph"/>
        <w:numPr>
          <w:ilvl w:val="0"/>
          <w:numId w:val="10"/>
        </w:numPr>
        <w:rPr>
          <w:rFonts w:ascii="Proto Grotesk Light" w:hAnsi="Proto Grotesk Light"/>
        </w:rPr>
      </w:pPr>
      <w:r w:rsidRPr="00AB20D2">
        <w:rPr>
          <w:rFonts w:ascii="Proto Grotesk Light" w:hAnsi="Proto Grotesk Light"/>
        </w:rPr>
        <w:t xml:space="preserve">Project Discipline </w:t>
      </w:r>
      <w:r w:rsidR="005834CC">
        <w:rPr>
          <w:rFonts w:ascii="Proto Grotesk Light" w:hAnsi="Proto Grotesk Light"/>
        </w:rPr>
        <w:t>(select up to two)</w:t>
      </w:r>
    </w:p>
    <w:p w:rsidR="00F90759" w:rsidRPr="00F90759" w:rsidRDefault="00F90759" w:rsidP="00F90759">
      <w:pPr>
        <w:pStyle w:val="ListParagraph"/>
        <w:rPr>
          <w:rFonts w:ascii="Proto Grotesk Light" w:hAnsi="Proto Grotesk Light"/>
        </w:rPr>
      </w:pPr>
    </w:p>
    <w:p w:rsidR="00F90759" w:rsidRDefault="00F90759" w:rsidP="00AB20D2">
      <w:pPr>
        <w:pStyle w:val="ListParagraph"/>
        <w:numPr>
          <w:ilvl w:val="0"/>
          <w:numId w:val="10"/>
        </w:numPr>
        <w:rPr>
          <w:rFonts w:ascii="Proto Grotesk Light" w:hAnsi="Proto Grotesk Light"/>
        </w:rPr>
      </w:pPr>
      <w:r>
        <w:rPr>
          <w:rFonts w:ascii="Proto Grotesk Light" w:hAnsi="Proto Grotesk Light"/>
        </w:rPr>
        <w:t>Project Themes (select between one and three)</w:t>
      </w:r>
    </w:p>
    <w:p w:rsidR="00F90759" w:rsidRPr="00F90759" w:rsidRDefault="00F90759" w:rsidP="00F90759">
      <w:pPr>
        <w:pStyle w:val="ListParagraph"/>
        <w:rPr>
          <w:rFonts w:ascii="Proto Grotesk Light" w:hAnsi="Proto Grotesk Light"/>
        </w:rPr>
      </w:pPr>
    </w:p>
    <w:p w:rsidR="00F90759" w:rsidRDefault="00F90759" w:rsidP="00AB20D2">
      <w:pPr>
        <w:pStyle w:val="ListParagraph"/>
        <w:numPr>
          <w:ilvl w:val="0"/>
          <w:numId w:val="10"/>
        </w:numPr>
        <w:rPr>
          <w:rFonts w:ascii="Proto Grotesk Light" w:hAnsi="Proto Grotesk Light"/>
        </w:rPr>
      </w:pPr>
      <w:r>
        <w:rPr>
          <w:rFonts w:ascii="Proto Grotesk Light" w:hAnsi="Proto Grotesk Light"/>
        </w:rPr>
        <w:t>Is this a collaborative project between you and at least one other artist? A project may include a total of 5 collaborators (including yourself). Artists can only submit one project, whether they are submitting as an individual or a collaboration.</w:t>
      </w:r>
    </w:p>
    <w:p w:rsidR="00885480" w:rsidRPr="00885480" w:rsidRDefault="00885480" w:rsidP="00885480">
      <w:pPr>
        <w:pStyle w:val="ListParagraph"/>
        <w:rPr>
          <w:rFonts w:ascii="Proto Grotesk Light" w:hAnsi="Proto Grotesk Light"/>
        </w:rPr>
      </w:pPr>
    </w:p>
    <w:p w:rsidR="00885480" w:rsidRPr="00885480" w:rsidRDefault="00885480" w:rsidP="00885480">
      <w:pPr>
        <w:ind w:left="720"/>
        <w:rPr>
          <w:rFonts w:ascii="Proto Grotesk Light" w:hAnsi="Proto Grotesk Light"/>
          <w:sz w:val="22"/>
          <w:szCs w:val="22"/>
        </w:rPr>
      </w:pPr>
      <w:hyperlink r:id="rId8" w:history="1">
        <w:r w:rsidRPr="00885480">
          <w:rPr>
            <w:rStyle w:val="Hyperlink"/>
            <w:rFonts w:ascii="Proto Grotesk Light" w:hAnsi="Proto Grotesk Light"/>
            <w:sz w:val="22"/>
            <w:szCs w:val="22"/>
          </w:rPr>
          <w:t>Read more about how we define collaborations.</w:t>
        </w:r>
      </w:hyperlink>
    </w:p>
    <w:p w:rsidR="00F90759" w:rsidRPr="00F90759" w:rsidRDefault="00F90759" w:rsidP="00F90759">
      <w:pPr>
        <w:pStyle w:val="ListParagraph"/>
        <w:rPr>
          <w:rFonts w:ascii="Proto Grotesk Light" w:hAnsi="Proto Grotesk Light"/>
        </w:rPr>
      </w:pPr>
    </w:p>
    <w:p w:rsidR="00F90759" w:rsidRDefault="00F90759" w:rsidP="00AB20D2">
      <w:pPr>
        <w:pStyle w:val="ListParagraph"/>
        <w:numPr>
          <w:ilvl w:val="0"/>
          <w:numId w:val="10"/>
        </w:numPr>
        <w:rPr>
          <w:rFonts w:ascii="Proto Grotesk Light" w:hAnsi="Proto Grotesk Light"/>
        </w:rPr>
      </w:pPr>
      <w:r>
        <w:rPr>
          <w:rFonts w:ascii="Proto Grotesk Light" w:hAnsi="Proto Grotesk Light"/>
        </w:rPr>
        <w:t>Is this application being prepared by someone other than the applicant(s)?</w:t>
      </w:r>
    </w:p>
    <w:p w:rsidR="00AB20D2" w:rsidRPr="00AB20D2" w:rsidRDefault="00AB20D2" w:rsidP="00AB20D2">
      <w:pPr>
        <w:rPr>
          <w:rFonts w:ascii="Proto Grotesk Light" w:hAnsi="Proto Grotesk Light"/>
        </w:rPr>
      </w:pPr>
    </w:p>
    <w:p w:rsidR="00CC67B3" w:rsidRDefault="00CC67B3" w:rsidP="00AB20D2">
      <w:pPr>
        <w:pStyle w:val="ListParagraph"/>
        <w:numPr>
          <w:ilvl w:val="0"/>
          <w:numId w:val="10"/>
        </w:numPr>
        <w:rPr>
          <w:rFonts w:ascii="Proto Grotesk Light" w:hAnsi="Proto Grotesk Light"/>
        </w:rPr>
      </w:pPr>
      <w:r w:rsidRPr="00AB20D2">
        <w:rPr>
          <w:rFonts w:ascii="Proto Grotesk Light" w:hAnsi="Proto Grotesk Light"/>
        </w:rPr>
        <w:t xml:space="preserve">Share a short description of your project. (50 words) </w:t>
      </w:r>
    </w:p>
    <w:p w:rsidR="00AB20D2" w:rsidRPr="00AB20D2" w:rsidRDefault="00AB20D2" w:rsidP="00AB20D2">
      <w:pPr>
        <w:rPr>
          <w:rFonts w:ascii="Proto Grotesk Light" w:hAnsi="Proto Grotesk Light"/>
        </w:rPr>
      </w:pPr>
    </w:p>
    <w:p w:rsidR="002E77A6" w:rsidRPr="002E77A6" w:rsidRDefault="00F90759" w:rsidP="00F90759">
      <w:pPr>
        <w:pStyle w:val="ListParagraph"/>
        <w:numPr>
          <w:ilvl w:val="0"/>
          <w:numId w:val="10"/>
        </w:numPr>
      </w:pPr>
      <w:r w:rsidRPr="00F90759">
        <w:rPr>
          <w:rStyle w:val="element-is-mandatory"/>
          <w:rFonts w:ascii="Proto Grotesk Light" w:hAnsi="Proto Grotesk Light"/>
        </w:rPr>
        <w:t>S</w:t>
      </w:r>
      <w:r w:rsidRPr="00F90759">
        <w:rPr>
          <w:rStyle w:val="ng-binding"/>
          <w:rFonts w:ascii="Proto Grotesk Light" w:hAnsi="Proto Grotesk Light"/>
        </w:rPr>
        <w:t>hare a longer description about your project in detail, including the final expected form that your project will take (less than 250 words)</w:t>
      </w:r>
      <w:r w:rsidRPr="00F90759">
        <w:rPr>
          <w:rFonts w:ascii="Proto Grotesk Light" w:hAnsi="Proto Grotesk Light"/>
        </w:rPr>
        <w:t xml:space="preserve"> </w:t>
      </w:r>
    </w:p>
    <w:p w:rsidR="002E77A6" w:rsidRPr="002E77A6" w:rsidRDefault="002E77A6" w:rsidP="002E77A6">
      <w:pPr>
        <w:pStyle w:val="ListParagraph"/>
        <w:rPr>
          <w:rFonts w:ascii="Proto Grotesk Light" w:hAnsi="Proto Grotesk Light"/>
        </w:rPr>
      </w:pPr>
    </w:p>
    <w:p w:rsidR="00CC67B3" w:rsidRPr="002E77A6" w:rsidRDefault="00885480" w:rsidP="002E77A6">
      <w:pPr>
        <w:pStyle w:val="ListParagraph"/>
      </w:pPr>
      <w:hyperlink r:id="rId9" w:history="1">
        <w:r w:rsidR="00CC67B3" w:rsidRPr="00885480">
          <w:rPr>
            <w:rStyle w:val="Hyperlink"/>
            <w:rFonts w:ascii="Proto Grotesk Light" w:hAnsi="Proto Grotesk Light"/>
          </w:rPr>
          <w:t>Read about how to write p</w:t>
        </w:r>
        <w:r w:rsidR="00CC67B3" w:rsidRPr="00885480">
          <w:rPr>
            <w:rStyle w:val="Hyperlink"/>
            <w:rFonts w:ascii="Proto Grotesk Light" w:hAnsi="Proto Grotesk Light"/>
          </w:rPr>
          <w:t>r</w:t>
        </w:r>
        <w:r w:rsidR="00CC67B3" w:rsidRPr="00885480">
          <w:rPr>
            <w:rStyle w:val="Hyperlink"/>
            <w:rFonts w:ascii="Proto Grotesk Light" w:hAnsi="Proto Grotesk Light"/>
          </w:rPr>
          <w:t>oject descriptions.</w:t>
        </w:r>
      </w:hyperlink>
      <w:r w:rsidR="00AB20D2" w:rsidRPr="002E77A6">
        <w:rPr>
          <w:rFonts w:ascii="Proto Grotesk Light" w:hAnsi="Proto Grotesk Light"/>
        </w:rPr>
        <w:t xml:space="preserve"> </w:t>
      </w:r>
    </w:p>
    <w:p w:rsidR="00AB20D2" w:rsidRDefault="00AB20D2" w:rsidP="00AB20D2">
      <w:pPr>
        <w:pStyle w:val="ListParagraph"/>
        <w:rPr>
          <w:rFonts w:ascii="Proto Grotesk Light" w:hAnsi="Proto Grotesk Light"/>
        </w:rPr>
      </w:pPr>
    </w:p>
    <w:p w:rsidR="00AB20D2" w:rsidRPr="00AB20D2" w:rsidRDefault="00CC67B3" w:rsidP="00AB20D2">
      <w:pPr>
        <w:pStyle w:val="ListParagraph"/>
        <w:numPr>
          <w:ilvl w:val="0"/>
          <w:numId w:val="10"/>
        </w:numPr>
        <w:rPr>
          <w:rFonts w:ascii="Proto Grotesk Light" w:hAnsi="Proto Grotesk Light"/>
        </w:rPr>
      </w:pPr>
      <w:r w:rsidRPr="00AB20D2">
        <w:rPr>
          <w:rFonts w:ascii="Proto Grotesk Light" w:hAnsi="Proto Grotesk Light"/>
        </w:rPr>
        <w:t>Which of the following best describes the current stage of your project? (Research/Development, or Production)</w:t>
      </w:r>
      <w:r w:rsidR="00AB20D2" w:rsidRPr="00AB20D2">
        <w:rPr>
          <w:rFonts w:ascii="Proto Grotesk Light" w:hAnsi="Proto Grotesk Light"/>
        </w:rPr>
        <w:t>.</w:t>
      </w:r>
    </w:p>
    <w:p w:rsidR="00AB20D2" w:rsidRDefault="00AB20D2" w:rsidP="00AB20D2">
      <w:pPr>
        <w:pStyle w:val="ListParagraph"/>
        <w:rPr>
          <w:rFonts w:ascii="Proto Grotesk Light" w:hAnsi="Proto Grotesk Light"/>
        </w:rPr>
      </w:pPr>
    </w:p>
    <w:p w:rsidR="00CC67B3" w:rsidRPr="00AB20D2" w:rsidRDefault="00CC67B3" w:rsidP="00AB20D2">
      <w:pPr>
        <w:pStyle w:val="ListParagraph"/>
        <w:numPr>
          <w:ilvl w:val="0"/>
          <w:numId w:val="10"/>
        </w:numPr>
        <w:rPr>
          <w:rFonts w:ascii="Proto Grotesk Light" w:hAnsi="Proto Grotesk Light"/>
        </w:rPr>
      </w:pPr>
      <w:r w:rsidRPr="00AB20D2">
        <w:rPr>
          <w:rFonts w:ascii="Proto Grotesk Light" w:hAnsi="Proto Grotesk Light"/>
        </w:rPr>
        <w:t>When do you expect to complete/premiere you</w:t>
      </w:r>
      <w:r w:rsidR="00F90759">
        <w:rPr>
          <w:rFonts w:ascii="Proto Grotesk Light" w:hAnsi="Proto Grotesk Light"/>
        </w:rPr>
        <w:t>r project? (This date should be at least two years after you would receive the Creative Capital Award)</w:t>
      </w:r>
    </w:p>
    <w:p w:rsidR="00AB20D2" w:rsidRDefault="00AB20D2" w:rsidP="00AB20D2">
      <w:pPr>
        <w:pStyle w:val="ListParagraph"/>
        <w:rPr>
          <w:rFonts w:ascii="Proto Grotesk Light" w:hAnsi="Proto Grotesk Light"/>
        </w:rPr>
      </w:pPr>
    </w:p>
    <w:p w:rsidR="00CC67B3" w:rsidRPr="00F90759" w:rsidRDefault="00F90759" w:rsidP="00F90759">
      <w:pPr>
        <w:pStyle w:val="ListParagraph"/>
        <w:numPr>
          <w:ilvl w:val="0"/>
          <w:numId w:val="10"/>
        </w:numPr>
      </w:pPr>
      <w:r w:rsidRPr="00F90759">
        <w:rPr>
          <w:rStyle w:val="ng-binding"/>
          <w:rFonts w:ascii="Proto Grotesk Light" w:hAnsi="Proto Grotesk Light"/>
        </w:rPr>
        <w:t>Include a project timeline, including key project phases such as research, studio time, outreach, editing, revising, etc. as well as any major project milestones such as publications, anticipated exhibition, and public presentations.</w:t>
      </w:r>
      <w:r>
        <w:rPr>
          <w:rFonts w:ascii="Proto Grotesk Light" w:hAnsi="Proto Grotesk Light"/>
        </w:rPr>
        <w:t xml:space="preserve"> </w:t>
      </w:r>
      <w:r w:rsidR="00CC67B3" w:rsidRPr="00F90759">
        <w:rPr>
          <w:rFonts w:ascii="Proto Grotesk Light" w:hAnsi="Proto Grotesk Light"/>
        </w:rPr>
        <w:t>(2</w:t>
      </w:r>
      <w:r>
        <w:rPr>
          <w:rFonts w:ascii="Proto Grotesk Light" w:hAnsi="Proto Grotesk Light"/>
        </w:rPr>
        <w:t>5</w:t>
      </w:r>
      <w:r w:rsidR="00CC67B3" w:rsidRPr="00F90759">
        <w:rPr>
          <w:rFonts w:ascii="Proto Grotesk Light" w:hAnsi="Proto Grotesk Light"/>
        </w:rPr>
        <w:t xml:space="preserve">0 words) </w:t>
      </w:r>
    </w:p>
    <w:p w:rsidR="00AB20D2" w:rsidRDefault="00AB20D2" w:rsidP="002A3999">
      <w:pPr>
        <w:rPr>
          <w:rFonts w:ascii="Proto Grotesk Light" w:hAnsi="Proto Grotesk Light"/>
        </w:rPr>
      </w:pPr>
    </w:p>
    <w:p w:rsidR="00CC67B3" w:rsidRPr="00AB20D2" w:rsidRDefault="00CC67B3" w:rsidP="002A3999">
      <w:pPr>
        <w:rPr>
          <w:rFonts w:ascii="Proto Grotesk Light" w:hAnsi="Proto Grotesk Light"/>
          <w:sz w:val="28"/>
          <w:szCs w:val="28"/>
        </w:rPr>
      </w:pPr>
      <w:r w:rsidRPr="00AB20D2">
        <w:rPr>
          <w:rFonts w:ascii="Proto Grotesk Light" w:hAnsi="Proto Grotesk Light"/>
          <w:sz w:val="28"/>
          <w:szCs w:val="28"/>
        </w:rPr>
        <w:t xml:space="preserve">Core Questions </w:t>
      </w:r>
    </w:p>
    <w:p w:rsidR="00AB20D2" w:rsidRDefault="00AB20D2" w:rsidP="002A3999">
      <w:pPr>
        <w:rPr>
          <w:rFonts w:ascii="Proto Grotesk Light" w:hAnsi="Proto Grotesk Light"/>
        </w:rPr>
      </w:pPr>
    </w:p>
    <w:p w:rsidR="00AB20D2" w:rsidRPr="00AB20D2" w:rsidRDefault="00AB20D2" w:rsidP="00AB20D2">
      <w:pPr>
        <w:pStyle w:val="ListParagraph"/>
        <w:numPr>
          <w:ilvl w:val="0"/>
          <w:numId w:val="10"/>
        </w:numPr>
        <w:rPr>
          <w:rFonts w:ascii="Proto Grotesk Light" w:hAnsi="Proto Grotesk Light"/>
        </w:rPr>
      </w:pPr>
      <w:r w:rsidRPr="00AB20D2">
        <w:rPr>
          <w:rFonts w:ascii="Proto Grotesk Light" w:hAnsi="Proto Grotesk Light"/>
        </w:rPr>
        <w:t>How d</w:t>
      </w:r>
      <w:r w:rsidR="00CC67B3" w:rsidRPr="00AB20D2">
        <w:rPr>
          <w:rFonts w:ascii="Proto Grotesk Light" w:hAnsi="Proto Grotesk Light"/>
        </w:rPr>
        <w:t>oes</w:t>
      </w:r>
      <w:r w:rsidRPr="00AB20D2">
        <w:rPr>
          <w:rFonts w:ascii="Proto Grotesk Light" w:hAnsi="Proto Grotesk Light"/>
        </w:rPr>
        <w:t xml:space="preserve"> </w:t>
      </w:r>
      <w:r w:rsidR="00CC67B3" w:rsidRPr="00AB20D2">
        <w:rPr>
          <w:rFonts w:ascii="Proto Grotesk Light" w:hAnsi="Proto Grotesk Light"/>
        </w:rPr>
        <w:t>your</w:t>
      </w:r>
      <w:r w:rsidRPr="00AB20D2">
        <w:rPr>
          <w:rFonts w:ascii="Proto Grotesk Light" w:hAnsi="Proto Grotesk Light"/>
        </w:rPr>
        <w:t xml:space="preserve"> </w:t>
      </w:r>
      <w:r w:rsidR="00CC67B3" w:rsidRPr="00AB20D2">
        <w:rPr>
          <w:rFonts w:ascii="Proto Grotesk Light" w:hAnsi="Proto Grotesk Light"/>
        </w:rPr>
        <w:t>project</w:t>
      </w:r>
      <w:r w:rsidRPr="00AB20D2">
        <w:rPr>
          <w:rFonts w:ascii="Proto Grotesk Light" w:hAnsi="Proto Grotesk Light"/>
        </w:rPr>
        <w:t xml:space="preserve"> </w:t>
      </w:r>
      <w:r w:rsidR="00CC67B3" w:rsidRPr="00AB20D2">
        <w:rPr>
          <w:rFonts w:ascii="Proto Grotesk Light" w:hAnsi="Proto Grotesk Light"/>
        </w:rPr>
        <w:t>take</w:t>
      </w:r>
      <w:r w:rsidRPr="00AB20D2">
        <w:rPr>
          <w:rFonts w:ascii="Proto Grotesk Light" w:hAnsi="Proto Grotesk Light"/>
        </w:rPr>
        <w:t xml:space="preserve"> </w:t>
      </w:r>
      <w:r w:rsidR="00CC67B3" w:rsidRPr="00AB20D2">
        <w:rPr>
          <w:rFonts w:ascii="Proto Grotesk Light" w:hAnsi="Proto Grotesk Light"/>
        </w:rPr>
        <w:t>an</w:t>
      </w:r>
      <w:r w:rsidRPr="00AB20D2">
        <w:rPr>
          <w:rFonts w:ascii="Proto Grotesk Light" w:hAnsi="Proto Grotesk Light"/>
        </w:rPr>
        <w:t xml:space="preserve"> </w:t>
      </w:r>
      <w:r w:rsidR="00CC67B3" w:rsidRPr="00AB20D2">
        <w:rPr>
          <w:rFonts w:ascii="Proto Grotesk Light" w:hAnsi="Proto Grotesk Light"/>
        </w:rPr>
        <w:t>original</w:t>
      </w:r>
      <w:r w:rsidRPr="00AB20D2">
        <w:rPr>
          <w:rFonts w:ascii="Proto Grotesk Light" w:hAnsi="Proto Grotesk Light"/>
        </w:rPr>
        <w:t xml:space="preserve"> </w:t>
      </w:r>
      <w:r w:rsidR="00CC67B3" w:rsidRPr="00AB20D2">
        <w:rPr>
          <w:rFonts w:ascii="Proto Grotesk Light" w:hAnsi="Proto Grotesk Light"/>
        </w:rPr>
        <w:t>and</w:t>
      </w:r>
      <w:r w:rsidRPr="00AB20D2">
        <w:rPr>
          <w:rFonts w:ascii="Proto Grotesk Light" w:hAnsi="Proto Grotesk Light"/>
        </w:rPr>
        <w:t xml:space="preserve"> </w:t>
      </w:r>
      <w:r w:rsidR="00CC67B3" w:rsidRPr="00AB20D2">
        <w:rPr>
          <w:rFonts w:ascii="Proto Grotesk Light" w:hAnsi="Proto Grotesk Light"/>
        </w:rPr>
        <w:t>imaginative</w:t>
      </w:r>
      <w:r w:rsidRPr="00AB20D2">
        <w:rPr>
          <w:rFonts w:ascii="Proto Grotesk Light" w:hAnsi="Proto Grotesk Light"/>
        </w:rPr>
        <w:t xml:space="preserve"> </w:t>
      </w:r>
      <w:r w:rsidR="00CC67B3" w:rsidRPr="00AB20D2">
        <w:rPr>
          <w:rFonts w:ascii="Proto Grotesk Light" w:hAnsi="Proto Grotesk Light"/>
        </w:rPr>
        <w:t>approach</w:t>
      </w:r>
      <w:r w:rsidRPr="00AB20D2">
        <w:rPr>
          <w:rFonts w:ascii="Proto Grotesk Light" w:hAnsi="Proto Grotesk Light"/>
        </w:rPr>
        <w:t xml:space="preserve"> </w:t>
      </w:r>
      <w:r w:rsidR="00CC67B3" w:rsidRPr="00AB20D2">
        <w:rPr>
          <w:rFonts w:ascii="Proto Grotesk Light" w:hAnsi="Proto Grotesk Light"/>
        </w:rPr>
        <w:t>to</w:t>
      </w:r>
      <w:r w:rsidRPr="00AB20D2">
        <w:rPr>
          <w:rFonts w:ascii="Proto Grotesk Light" w:hAnsi="Proto Grotesk Light"/>
        </w:rPr>
        <w:t xml:space="preserve"> </w:t>
      </w:r>
      <w:r w:rsidR="00CC67B3" w:rsidRPr="00AB20D2">
        <w:rPr>
          <w:rFonts w:ascii="Proto Grotesk Light" w:hAnsi="Proto Grotesk Light"/>
        </w:rPr>
        <w:t>content</w:t>
      </w:r>
      <w:r w:rsidRPr="00AB20D2">
        <w:rPr>
          <w:rFonts w:ascii="Proto Grotesk Light" w:hAnsi="Proto Grotesk Light"/>
        </w:rPr>
        <w:t xml:space="preserve"> </w:t>
      </w:r>
      <w:r w:rsidR="00CC67B3" w:rsidRPr="00AB20D2">
        <w:rPr>
          <w:rFonts w:ascii="Proto Grotesk Light" w:hAnsi="Proto Grotesk Light"/>
        </w:rPr>
        <w:t>and</w:t>
      </w:r>
      <w:r w:rsidRPr="00AB20D2">
        <w:rPr>
          <w:rFonts w:ascii="Proto Grotesk Light" w:hAnsi="Proto Grotesk Light"/>
        </w:rPr>
        <w:t xml:space="preserve"> </w:t>
      </w:r>
      <w:r w:rsidR="00CC67B3" w:rsidRPr="00AB20D2">
        <w:rPr>
          <w:rFonts w:ascii="Proto Grotesk Light" w:hAnsi="Proto Grotesk Light"/>
        </w:rPr>
        <w:t>form?</w:t>
      </w:r>
      <w:r w:rsidRPr="00AB20D2">
        <w:rPr>
          <w:rFonts w:ascii="Proto Grotesk Light" w:hAnsi="Proto Grotesk Light"/>
        </w:rPr>
        <w:t xml:space="preserve"> </w:t>
      </w:r>
      <w:r w:rsidR="00CC67B3" w:rsidRPr="00AB20D2">
        <w:rPr>
          <w:rFonts w:ascii="Proto Grotesk Light" w:hAnsi="Proto Grotesk Light"/>
        </w:rPr>
        <w:t>Be</w:t>
      </w:r>
      <w:r w:rsidR="003B3265">
        <w:rPr>
          <w:rFonts w:ascii="Proto Grotesk Light" w:hAnsi="Proto Grotesk Light"/>
        </w:rPr>
        <w:t xml:space="preserve"> </w:t>
      </w:r>
      <w:r w:rsidR="00CC67B3" w:rsidRPr="00AB20D2">
        <w:rPr>
          <w:rFonts w:ascii="Proto Grotesk Light" w:hAnsi="Proto Grotesk Light"/>
        </w:rPr>
        <w:t xml:space="preserve">as specific as possible. (100 words) </w:t>
      </w:r>
    </w:p>
    <w:p w:rsidR="00AB20D2" w:rsidRDefault="00AB20D2" w:rsidP="002A3999">
      <w:pPr>
        <w:rPr>
          <w:rFonts w:ascii="Proto Grotesk Light" w:hAnsi="Proto Grotesk Light"/>
        </w:rPr>
      </w:pPr>
    </w:p>
    <w:p w:rsidR="00AB20D2" w:rsidRDefault="00CC67B3" w:rsidP="00AB20D2">
      <w:pPr>
        <w:pStyle w:val="ListParagraph"/>
        <w:numPr>
          <w:ilvl w:val="0"/>
          <w:numId w:val="10"/>
        </w:numPr>
        <w:rPr>
          <w:rFonts w:ascii="Proto Grotesk Light" w:hAnsi="Proto Grotesk Light"/>
        </w:rPr>
      </w:pPr>
      <w:r w:rsidRPr="00AB20D2">
        <w:rPr>
          <w:rFonts w:ascii="Proto Grotesk Light" w:hAnsi="Proto Grotesk Light"/>
        </w:rPr>
        <w:t>What</w:t>
      </w:r>
      <w:r w:rsidR="00AB20D2" w:rsidRPr="00AB20D2">
        <w:rPr>
          <w:rFonts w:ascii="Proto Grotesk Light" w:hAnsi="Proto Grotesk Light"/>
        </w:rPr>
        <w:t xml:space="preserve"> </w:t>
      </w:r>
      <w:r w:rsidRPr="00AB20D2">
        <w:rPr>
          <w:rFonts w:ascii="Proto Grotesk Light" w:hAnsi="Proto Grotesk Light"/>
        </w:rPr>
        <w:t>kind</w:t>
      </w:r>
      <w:r w:rsidR="00AB20D2" w:rsidRPr="00AB20D2">
        <w:rPr>
          <w:rFonts w:ascii="Proto Grotesk Light" w:hAnsi="Proto Grotesk Light"/>
        </w:rPr>
        <w:t xml:space="preserve"> </w:t>
      </w:r>
      <w:r w:rsidRPr="00AB20D2">
        <w:rPr>
          <w:rFonts w:ascii="Proto Grotesk Light" w:hAnsi="Proto Grotesk Light"/>
        </w:rPr>
        <w:t>of</w:t>
      </w:r>
      <w:r w:rsidR="00AB20D2" w:rsidRPr="00AB20D2">
        <w:rPr>
          <w:rFonts w:ascii="Proto Grotesk Light" w:hAnsi="Proto Grotesk Light"/>
        </w:rPr>
        <w:t xml:space="preserve"> </w:t>
      </w:r>
      <w:r w:rsidRPr="00AB20D2">
        <w:rPr>
          <w:rFonts w:ascii="Proto Grotesk Light" w:hAnsi="Proto Grotesk Light"/>
        </w:rPr>
        <w:t>impact—artistic,</w:t>
      </w:r>
      <w:r w:rsidR="00AB20D2" w:rsidRPr="00AB20D2">
        <w:rPr>
          <w:rFonts w:ascii="Proto Grotesk Light" w:hAnsi="Proto Grotesk Light"/>
        </w:rPr>
        <w:t xml:space="preserve"> </w:t>
      </w:r>
      <w:r w:rsidRPr="00AB20D2">
        <w:rPr>
          <w:rFonts w:ascii="Proto Grotesk Light" w:hAnsi="Proto Grotesk Light"/>
        </w:rPr>
        <w:t>creative,</w:t>
      </w:r>
      <w:r w:rsidR="00AB20D2" w:rsidRPr="00AB20D2">
        <w:rPr>
          <w:rFonts w:ascii="Proto Grotesk Light" w:hAnsi="Proto Grotesk Light"/>
        </w:rPr>
        <w:t xml:space="preserve"> </w:t>
      </w:r>
      <w:r w:rsidRPr="00AB20D2">
        <w:rPr>
          <w:rFonts w:ascii="Proto Grotesk Light" w:hAnsi="Proto Grotesk Light"/>
        </w:rPr>
        <w:t>intellectual,</w:t>
      </w:r>
      <w:r w:rsidR="00AB20D2" w:rsidRPr="00AB20D2">
        <w:rPr>
          <w:rFonts w:ascii="Proto Grotesk Light" w:hAnsi="Proto Grotesk Light"/>
        </w:rPr>
        <w:t xml:space="preserve"> </w:t>
      </w:r>
      <w:r w:rsidRPr="00AB20D2">
        <w:rPr>
          <w:rFonts w:ascii="Proto Grotesk Light" w:hAnsi="Proto Grotesk Light"/>
        </w:rPr>
        <w:t>communal,</w:t>
      </w:r>
      <w:r w:rsidR="00AB20D2" w:rsidRPr="00AB20D2">
        <w:rPr>
          <w:rFonts w:ascii="Proto Grotesk Light" w:hAnsi="Proto Grotesk Light"/>
        </w:rPr>
        <w:t xml:space="preserve"> </w:t>
      </w:r>
      <w:r w:rsidRPr="00AB20D2">
        <w:rPr>
          <w:rFonts w:ascii="Proto Grotesk Light" w:hAnsi="Proto Grotesk Light"/>
        </w:rPr>
        <w:t>civic,</w:t>
      </w:r>
      <w:r w:rsidR="00AB20D2" w:rsidRPr="00AB20D2">
        <w:rPr>
          <w:rFonts w:ascii="Proto Grotesk Light" w:hAnsi="Proto Grotesk Light"/>
        </w:rPr>
        <w:t xml:space="preserve"> </w:t>
      </w:r>
      <w:r w:rsidRPr="00AB20D2">
        <w:rPr>
          <w:rFonts w:ascii="Proto Grotesk Light" w:hAnsi="Proto Grotesk Light"/>
        </w:rPr>
        <w:t>social,</w:t>
      </w:r>
      <w:r w:rsidR="00AB20D2" w:rsidRPr="00AB20D2">
        <w:rPr>
          <w:rFonts w:ascii="Proto Grotesk Light" w:hAnsi="Proto Grotesk Light"/>
        </w:rPr>
        <w:t xml:space="preserve"> </w:t>
      </w:r>
      <w:r w:rsidRPr="00AB20D2">
        <w:rPr>
          <w:rFonts w:ascii="Proto Grotesk Light" w:hAnsi="Proto Grotesk Light"/>
        </w:rPr>
        <w:t>etc.—do</w:t>
      </w:r>
      <w:r w:rsidR="00AB20D2" w:rsidRPr="00AB20D2">
        <w:rPr>
          <w:rFonts w:ascii="Proto Grotesk Light" w:hAnsi="Proto Grotesk Light"/>
        </w:rPr>
        <w:t xml:space="preserve"> </w:t>
      </w:r>
      <w:r w:rsidRPr="00AB20D2">
        <w:rPr>
          <w:rFonts w:ascii="Proto Grotesk Light" w:hAnsi="Proto Grotesk Light"/>
        </w:rPr>
        <w:t>you</w:t>
      </w:r>
      <w:r w:rsidR="00AB20D2" w:rsidRPr="00AB20D2">
        <w:rPr>
          <w:rFonts w:ascii="Proto Grotesk Light" w:hAnsi="Proto Grotesk Light"/>
        </w:rPr>
        <w:t xml:space="preserve"> </w:t>
      </w:r>
      <w:r w:rsidRPr="00AB20D2">
        <w:rPr>
          <w:rFonts w:ascii="Proto Grotesk Light" w:hAnsi="Proto Grotesk Light"/>
        </w:rPr>
        <w:t>hope your project will have? What strategies will you employ</w:t>
      </w:r>
      <w:r w:rsidR="00AB20D2" w:rsidRPr="00AB20D2">
        <w:rPr>
          <w:rFonts w:ascii="Proto Grotesk Light" w:hAnsi="Proto Grotesk Light"/>
        </w:rPr>
        <w:t xml:space="preserve"> to achieve the desired impact? </w:t>
      </w:r>
      <w:r w:rsidRPr="00AB20D2">
        <w:rPr>
          <w:rFonts w:ascii="Proto Grotesk Light" w:hAnsi="Proto Grotesk Light"/>
        </w:rPr>
        <w:t>(100 words)</w:t>
      </w:r>
    </w:p>
    <w:p w:rsidR="007F2041" w:rsidRPr="007F2041" w:rsidRDefault="007F2041" w:rsidP="007F2041">
      <w:pPr>
        <w:pStyle w:val="ListParagraph"/>
        <w:rPr>
          <w:rFonts w:ascii="Proto Grotesk Light" w:hAnsi="Proto Grotesk Light"/>
        </w:rPr>
      </w:pPr>
    </w:p>
    <w:p w:rsidR="007F2041" w:rsidRDefault="007F2041" w:rsidP="00AB20D2">
      <w:pPr>
        <w:pStyle w:val="ListParagraph"/>
        <w:numPr>
          <w:ilvl w:val="0"/>
          <w:numId w:val="10"/>
        </w:numPr>
        <w:rPr>
          <w:rFonts w:ascii="Proto Grotesk Light" w:hAnsi="Proto Grotesk Light"/>
        </w:rPr>
      </w:pPr>
      <w:r>
        <w:rPr>
          <w:rFonts w:ascii="Proto Grotesk Light" w:hAnsi="Proto Grotesk Light"/>
        </w:rPr>
        <w:t xml:space="preserve"> Do you anticipate the final form of your project existing in a </w:t>
      </w:r>
      <w:r w:rsidR="00FD325C">
        <w:rPr>
          <w:rFonts w:ascii="Proto Grotesk Light" w:hAnsi="Proto Grotesk Light"/>
        </w:rPr>
        <w:t>specific place?</w:t>
      </w:r>
      <w:r w:rsidR="003B3265">
        <w:rPr>
          <w:rFonts w:ascii="Proto Grotesk Light" w:hAnsi="Proto Grotesk Light"/>
        </w:rPr>
        <w:t xml:space="preserve"> (Yes/No)</w:t>
      </w:r>
    </w:p>
    <w:p w:rsidR="00FD325C" w:rsidRPr="00FD325C" w:rsidRDefault="00FD325C" w:rsidP="00FD325C">
      <w:pPr>
        <w:pStyle w:val="ListParagraph"/>
        <w:rPr>
          <w:rFonts w:ascii="Proto Grotesk Light" w:hAnsi="Proto Grotesk Light"/>
        </w:rPr>
      </w:pPr>
    </w:p>
    <w:p w:rsidR="00FD325C" w:rsidRPr="00FD325C" w:rsidRDefault="00FD325C" w:rsidP="00FD325C">
      <w:pPr>
        <w:pStyle w:val="ListParagraph"/>
        <w:numPr>
          <w:ilvl w:val="0"/>
          <w:numId w:val="10"/>
        </w:numPr>
        <w:rPr>
          <w:rFonts w:ascii="Proto Grotesk Light" w:hAnsi="Proto Grotesk Light"/>
        </w:rPr>
      </w:pPr>
      <w:r>
        <w:rPr>
          <w:rFonts w:ascii="Proto Grotesk Light" w:hAnsi="Proto Grotesk Light"/>
        </w:rPr>
        <w:t>If yes, where (pick all that apply). (Physical community, digital community, presenting institutions</w:t>
      </w:r>
      <w:r w:rsidRPr="00FD325C">
        <w:rPr>
          <w:rFonts w:ascii="Proto Grotesk Light" w:hAnsi="Proto Grotesk Light"/>
        </w:rPr>
        <w:t>, or other)</w:t>
      </w:r>
    </w:p>
    <w:p w:rsidR="00FD325C" w:rsidRPr="00FD325C" w:rsidRDefault="00FD325C" w:rsidP="00FD325C">
      <w:pPr>
        <w:pStyle w:val="ListParagraph"/>
        <w:rPr>
          <w:rFonts w:ascii="Proto Grotesk Light" w:hAnsi="Proto Grotesk Light"/>
        </w:rPr>
      </w:pPr>
    </w:p>
    <w:p w:rsidR="00FD325C" w:rsidRPr="00FD325C" w:rsidRDefault="00FD325C" w:rsidP="00FD325C">
      <w:pPr>
        <w:pStyle w:val="ListParagraph"/>
        <w:numPr>
          <w:ilvl w:val="0"/>
          <w:numId w:val="10"/>
        </w:numPr>
        <w:rPr>
          <w:rFonts w:ascii="Proto Grotesk Light" w:hAnsi="Proto Grotesk Light"/>
        </w:rPr>
      </w:pPr>
      <w:r w:rsidRPr="00FD325C">
        <w:rPr>
          <w:rStyle w:val="ng-scope"/>
          <w:rFonts w:ascii="Proto Grotesk Light" w:hAnsi="Proto Grotesk Light"/>
        </w:rPr>
        <w:lastRenderedPageBreak/>
        <w:t>If you have existing relationships with or access to any of these, please add them as a reference (you may add more than one). If you do not have relationships, it’s ok not to add them.</w:t>
      </w:r>
    </w:p>
    <w:p w:rsidR="00AB20D2" w:rsidRPr="00FD325C" w:rsidRDefault="00AB20D2" w:rsidP="002A3999">
      <w:pPr>
        <w:rPr>
          <w:rFonts w:ascii="Proto Grotesk Light" w:hAnsi="Proto Grotesk Light"/>
        </w:rPr>
      </w:pPr>
    </w:p>
    <w:p w:rsidR="00AB20D2" w:rsidRPr="00E22BE0" w:rsidRDefault="00CC67B3" w:rsidP="00E22BE0">
      <w:pPr>
        <w:pStyle w:val="ListParagraph"/>
        <w:numPr>
          <w:ilvl w:val="0"/>
          <w:numId w:val="10"/>
        </w:numPr>
        <w:rPr>
          <w:rFonts w:ascii="Proto Grotesk Light" w:hAnsi="Proto Grotesk Light"/>
        </w:rPr>
      </w:pPr>
      <w:r w:rsidRPr="00FD325C">
        <w:rPr>
          <w:rFonts w:ascii="Proto Grotesk Light" w:hAnsi="Proto Grotesk Light"/>
        </w:rPr>
        <w:t>Who</w:t>
      </w:r>
      <w:r w:rsidR="00AB20D2" w:rsidRPr="00FD325C">
        <w:rPr>
          <w:rFonts w:ascii="Proto Grotesk Light" w:hAnsi="Proto Grotesk Light"/>
        </w:rPr>
        <w:t xml:space="preserve"> </w:t>
      </w:r>
      <w:r w:rsidRPr="00FD325C">
        <w:rPr>
          <w:rFonts w:ascii="Proto Grotesk Light" w:hAnsi="Proto Grotesk Light"/>
        </w:rPr>
        <w:t>are</w:t>
      </w:r>
      <w:r w:rsidR="00AB20D2" w:rsidRPr="00FD325C">
        <w:rPr>
          <w:rFonts w:ascii="Proto Grotesk Light" w:hAnsi="Proto Grotesk Light"/>
        </w:rPr>
        <w:t xml:space="preserve"> the s</w:t>
      </w:r>
      <w:r w:rsidRPr="00FD325C">
        <w:rPr>
          <w:rFonts w:ascii="Proto Grotesk Light" w:hAnsi="Proto Grotesk Light"/>
        </w:rPr>
        <w:t>pecific</w:t>
      </w:r>
      <w:r w:rsidR="00AB20D2" w:rsidRPr="00AB20D2">
        <w:rPr>
          <w:rFonts w:ascii="Proto Grotesk Light" w:hAnsi="Proto Grotesk Light"/>
        </w:rPr>
        <w:t xml:space="preserve"> </w:t>
      </w:r>
      <w:r w:rsidRPr="00AB20D2">
        <w:rPr>
          <w:rFonts w:ascii="Proto Grotesk Light" w:hAnsi="Proto Grotesk Light"/>
        </w:rPr>
        <w:t>audiences/communities</w:t>
      </w:r>
      <w:r w:rsidR="00AB20D2" w:rsidRPr="00AB20D2">
        <w:rPr>
          <w:rFonts w:ascii="Proto Grotesk Light" w:hAnsi="Proto Grotesk Light"/>
        </w:rPr>
        <w:t xml:space="preserve"> that y</w:t>
      </w:r>
      <w:r w:rsidRPr="00AB20D2">
        <w:rPr>
          <w:rFonts w:ascii="Proto Grotesk Light" w:hAnsi="Proto Grotesk Light"/>
        </w:rPr>
        <w:t>ou</w:t>
      </w:r>
      <w:r w:rsidR="00AB20D2" w:rsidRPr="00AB20D2">
        <w:rPr>
          <w:rFonts w:ascii="Proto Grotesk Light" w:hAnsi="Proto Grotesk Light"/>
        </w:rPr>
        <w:t xml:space="preserve"> </w:t>
      </w:r>
      <w:r w:rsidRPr="00AB20D2">
        <w:rPr>
          <w:rFonts w:ascii="Proto Grotesk Light" w:hAnsi="Proto Grotesk Light"/>
        </w:rPr>
        <w:t>hope</w:t>
      </w:r>
      <w:r w:rsidR="00AB20D2" w:rsidRPr="00AB20D2">
        <w:rPr>
          <w:rFonts w:ascii="Proto Grotesk Light" w:hAnsi="Proto Grotesk Light"/>
        </w:rPr>
        <w:t xml:space="preserve"> </w:t>
      </w:r>
      <w:r w:rsidRPr="00AB20D2">
        <w:rPr>
          <w:rFonts w:ascii="Proto Grotesk Light" w:hAnsi="Proto Grotesk Light"/>
        </w:rPr>
        <w:t>to</w:t>
      </w:r>
      <w:r w:rsidR="00AB20D2" w:rsidRPr="00AB20D2">
        <w:rPr>
          <w:rFonts w:ascii="Proto Grotesk Light" w:hAnsi="Proto Grotesk Light"/>
        </w:rPr>
        <w:t xml:space="preserve"> </w:t>
      </w:r>
      <w:r w:rsidRPr="00AB20D2">
        <w:rPr>
          <w:rFonts w:ascii="Proto Grotesk Light" w:hAnsi="Proto Grotesk Light"/>
        </w:rPr>
        <w:t>engage</w:t>
      </w:r>
      <w:r w:rsidR="00AB20D2" w:rsidRPr="00AB20D2">
        <w:rPr>
          <w:rFonts w:ascii="Proto Grotesk Light" w:hAnsi="Proto Grotesk Light"/>
        </w:rPr>
        <w:t xml:space="preserve"> </w:t>
      </w:r>
      <w:r w:rsidRPr="00AB20D2">
        <w:rPr>
          <w:rFonts w:ascii="Proto Grotesk Light" w:hAnsi="Proto Grotesk Light"/>
        </w:rPr>
        <w:t>through</w:t>
      </w:r>
      <w:r w:rsidR="00AB20D2" w:rsidRPr="00AB20D2">
        <w:rPr>
          <w:rFonts w:ascii="Proto Grotesk Light" w:hAnsi="Proto Grotesk Light"/>
        </w:rPr>
        <w:t xml:space="preserve"> </w:t>
      </w:r>
      <w:r w:rsidRPr="00AB20D2">
        <w:rPr>
          <w:rFonts w:ascii="Proto Grotesk Light" w:hAnsi="Proto Grotesk Light"/>
        </w:rPr>
        <w:t>this</w:t>
      </w:r>
      <w:r w:rsidR="00AB20D2" w:rsidRPr="00AB20D2">
        <w:rPr>
          <w:rFonts w:ascii="Proto Grotesk Light" w:hAnsi="Proto Grotesk Light"/>
        </w:rPr>
        <w:t xml:space="preserve"> project?</w:t>
      </w:r>
      <w:r w:rsidR="00E22BE0">
        <w:rPr>
          <w:rFonts w:ascii="Proto Grotesk Light" w:hAnsi="Proto Grotesk Light"/>
        </w:rPr>
        <w:t xml:space="preserve"> </w:t>
      </w:r>
      <w:r w:rsidRPr="00E22BE0">
        <w:rPr>
          <w:rFonts w:ascii="Proto Grotesk Light" w:hAnsi="Proto Grotesk Light"/>
        </w:rPr>
        <w:t>Think beyond the broad art community where possible. How are you hoping to reach them? (100 words)</w:t>
      </w:r>
    </w:p>
    <w:p w:rsidR="00AB20D2" w:rsidRDefault="00AB20D2" w:rsidP="002A3999">
      <w:pPr>
        <w:rPr>
          <w:rFonts w:ascii="Proto Grotesk Light" w:hAnsi="Proto Grotesk Light"/>
        </w:rPr>
      </w:pPr>
    </w:p>
    <w:p w:rsidR="003B3265" w:rsidRDefault="00CC67B3" w:rsidP="003B3265">
      <w:pPr>
        <w:pStyle w:val="ListParagraph"/>
        <w:numPr>
          <w:ilvl w:val="0"/>
          <w:numId w:val="10"/>
        </w:numPr>
        <w:rPr>
          <w:rFonts w:ascii="Proto Grotesk Light" w:hAnsi="Proto Grotesk Light"/>
        </w:rPr>
      </w:pPr>
      <w:r w:rsidRPr="00AB20D2">
        <w:rPr>
          <w:rFonts w:ascii="Proto Grotesk Light" w:hAnsi="Proto Grotesk Light"/>
        </w:rPr>
        <w:t>How might your proposed project act as a catalyst for your ar</w:t>
      </w:r>
      <w:r w:rsidR="00AB20D2" w:rsidRPr="00AB20D2">
        <w:rPr>
          <w:rFonts w:ascii="Proto Grotesk Light" w:hAnsi="Proto Grotesk Light"/>
        </w:rPr>
        <w:t xml:space="preserve">tistic and professional growth? </w:t>
      </w:r>
      <w:r w:rsidRPr="00AB20D2">
        <w:rPr>
          <w:rFonts w:ascii="Proto Grotesk Light" w:hAnsi="Proto Grotesk Light"/>
        </w:rPr>
        <w:t xml:space="preserve">In what ways is it a pivotal moment in your practice? (100 words) </w:t>
      </w:r>
    </w:p>
    <w:p w:rsidR="006410EE" w:rsidRPr="006410EE" w:rsidRDefault="006410EE" w:rsidP="006410EE">
      <w:pPr>
        <w:pStyle w:val="ListParagraph"/>
        <w:rPr>
          <w:rFonts w:ascii="Proto Grotesk Light" w:hAnsi="Proto Grotesk Light"/>
        </w:rPr>
      </w:pPr>
    </w:p>
    <w:p w:rsidR="006410EE" w:rsidRPr="006410EE" w:rsidRDefault="006410EE" w:rsidP="006410EE">
      <w:pPr>
        <w:rPr>
          <w:rFonts w:ascii="Proto Grotesk Light" w:hAnsi="Proto Grotesk Light"/>
          <w:sz w:val="28"/>
          <w:szCs w:val="28"/>
        </w:rPr>
      </w:pPr>
      <w:r w:rsidRPr="00AB20D2">
        <w:rPr>
          <w:rFonts w:ascii="Proto Grotesk Light" w:hAnsi="Proto Grotesk Light"/>
          <w:sz w:val="28"/>
          <w:szCs w:val="28"/>
        </w:rPr>
        <w:t xml:space="preserve">Creative Practice &amp; Process </w:t>
      </w:r>
    </w:p>
    <w:p w:rsidR="003B3265" w:rsidRDefault="003B3265" w:rsidP="003B3265">
      <w:pPr>
        <w:pStyle w:val="ListParagraph"/>
        <w:rPr>
          <w:rStyle w:val="ng-binding"/>
        </w:rPr>
      </w:pPr>
    </w:p>
    <w:p w:rsidR="00CC67B3" w:rsidRDefault="003B3265" w:rsidP="003B3265">
      <w:pPr>
        <w:pStyle w:val="ListParagraph"/>
        <w:numPr>
          <w:ilvl w:val="0"/>
          <w:numId w:val="10"/>
        </w:numPr>
        <w:rPr>
          <w:rFonts w:ascii="Proto Grotesk Light" w:hAnsi="Proto Grotesk Light"/>
        </w:rPr>
      </w:pPr>
      <w:r w:rsidRPr="003B3265">
        <w:rPr>
          <w:rStyle w:val="ng-binding"/>
          <w:rFonts w:ascii="Proto Grotesk Light" w:hAnsi="Proto Grotesk Light"/>
        </w:rPr>
        <w:t>How would the Creative Capital Award's non-monetary support help you to realize your goals for your project as well as your long-term professional growth? (2</w:t>
      </w:r>
      <w:r w:rsidR="00CC67B3" w:rsidRPr="003B3265">
        <w:rPr>
          <w:rFonts w:ascii="Proto Grotesk Light" w:hAnsi="Proto Grotesk Light"/>
        </w:rPr>
        <w:t xml:space="preserve">00 words) </w:t>
      </w:r>
    </w:p>
    <w:p w:rsidR="003B3265" w:rsidRPr="003B3265" w:rsidRDefault="003B3265" w:rsidP="003B3265">
      <w:pPr>
        <w:pStyle w:val="ListParagraph"/>
        <w:rPr>
          <w:rFonts w:ascii="Proto Grotesk Light" w:hAnsi="Proto Grotesk Light"/>
        </w:rPr>
      </w:pPr>
    </w:p>
    <w:p w:rsidR="003B3265" w:rsidRPr="003B3265" w:rsidRDefault="003B3265" w:rsidP="003B3265">
      <w:pPr>
        <w:pStyle w:val="ListParagraph"/>
        <w:numPr>
          <w:ilvl w:val="0"/>
          <w:numId w:val="10"/>
        </w:numPr>
        <w:rPr>
          <w:rFonts w:ascii="Proto Grotesk Light" w:hAnsi="Proto Grotesk Light"/>
        </w:rPr>
      </w:pPr>
      <w:r w:rsidRPr="003B3265">
        <w:rPr>
          <w:rFonts w:ascii="Proto Grotesk Light" w:hAnsi="Proto Grotesk Light"/>
        </w:rPr>
        <w:t xml:space="preserve">What are the main influences on your work as an artist? How does your past work inform your current project? Use concrete examples, which may include other artists' work, art movements, cultural heritage, work from outside your field, etc. </w:t>
      </w:r>
      <w:r>
        <w:rPr>
          <w:rFonts w:ascii="Proto Grotesk Light" w:hAnsi="Proto Grotesk Light"/>
        </w:rPr>
        <w:t>(200 words)</w:t>
      </w:r>
    </w:p>
    <w:p w:rsidR="00AB20D2" w:rsidRPr="003B3265" w:rsidRDefault="00AB20D2" w:rsidP="002A3999">
      <w:pPr>
        <w:rPr>
          <w:rFonts w:ascii="Proto Grotesk Light" w:hAnsi="Proto Grotesk Light"/>
        </w:rPr>
      </w:pPr>
    </w:p>
    <w:p w:rsidR="006410EE" w:rsidRDefault="006410EE" w:rsidP="006410EE">
      <w:pPr>
        <w:rPr>
          <w:rFonts w:ascii="Proto Grotesk Light" w:hAnsi="Proto Grotesk Light"/>
          <w:sz w:val="28"/>
          <w:szCs w:val="28"/>
        </w:rPr>
      </w:pPr>
      <w:r w:rsidRPr="006410EE">
        <w:rPr>
          <w:rFonts w:ascii="Proto Grotesk Light" w:hAnsi="Proto Grotesk Light"/>
          <w:sz w:val="28"/>
          <w:szCs w:val="28"/>
        </w:rPr>
        <w:t>Personal References</w:t>
      </w:r>
      <w:r>
        <w:rPr>
          <w:rFonts w:ascii="Proto Grotesk Light" w:hAnsi="Proto Grotesk Light"/>
          <w:sz w:val="28"/>
          <w:szCs w:val="28"/>
        </w:rPr>
        <w:t xml:space="preserve"> &amp; Information</w:t>
      </w:r>
    </w:p>
    <w:p w:rsidR="006410EE" w:rsidRDefault="006410EE" w:rsidP="006410EE">
      <w:pPr>
        <w:rPr>
          <w:rFonts w:ascii="Proto Grotesk Light" w:hAnsi="Proto Grotesk Light"/>
          <w:sz w:val="28"/>
          <w:szCs w:val="28"/>
        </w:rPr>
      </w:pPr>
    </w:p>
    <w:p w:rsidR="006410EE" w:rsidRDefault="006410EE" w:rsidP="006410EE">
      <w:pPr>
        <w:pStyle w:val="ListParagraph"/>
        <w:numPr>
          <w:ilvl w:val="0"/>
          <w:numId w:val="10"/>
        </w:numPr>
        <w:rPr>
          <w:rFonts w:ascii="Proto Grotesk Light" w:hAnsi="Proto Grotesk Light"/>
        </w:rPr>
      </w:pPr>
      <w:r>
        <w:rPr>
          <w:rFonts w:ascii="Proto Grotesk Light" w:hAnsi="Proto Grotesk Light"/>
        </w:rPr>
        <w:t>Please provide the contact information for one or more reference.</w:t>
      </w:r>
    </w:p>
    <w:p w:rsidR="006410EE" w:rsidRDefault="006410EE" w:rsidP="006410EE">
      <w:pPr>
        <w:rPr>
          <w:rFonts w:ascii="Proto Grotesk Light" w:hAnsi="Proto Grotesk Light"/>
        </w:rPr>
      </w:pPr>
    </w:p>
    <w:p w:rsidR="006410EE" w:rsidRDefault="006410EE" w:rsidP="006410EE">
      <w:pPr>
        <w:pStyle w:val="ListParagraph"/>
        <w:numPr>
          <w:ilvl w:val="0"/>
          <w:numId w:val="10"/>
        </w:numPr>
        <w:rPr>
          <w:rFonts w:ascii="Proto Grotesk Light" w:hAnsi="Proto Grotesk Light"/>
        </w:rPr>
      </w:pPr>
      <w:r>
        <w:rPr>
          <w:rFonts w:ascii="Proto Grotesk Light" w:hAnsi="Proto Grotesk Light"/>
        </w:rPr>
        <w:t>Applicant Artist Website</w:t>
      </w:r>
    </w:p>
    <w:p w:rsidR="006410EE" w:rsidRPr="006410EE" w:rsidRDefault="006410EE" w:rsidP="006410EE">
      <w:pPr>
        <w:pStyle w:val="ListParagraph"/>
        <w:rPr>
          <w:rFonts w:ascii="Proto Grotesk Light" w:hAnsi="Proto Grotesk Light"/>
        </w:rPr>
      </w:pPr>
    </w:p>
    <w:p w:rsidR="006410EE" w:rsidRPr="006410EE" w:rsidRDefault="006410EE" w:rsidP="006410EE">
      <w:pPr>
        <w:pStyle w:val="ListParagraph"/>
        <w:numPr>
          <w:ilvl w:val="0"/>
          <w:numId w:val="10"/>
        </w:numPr>
        <w:rPr>
          <w:rFonts w:ascii="Proto Grotesk Light" w:hAnsi="Proto Grotesk Light"/>
        </w:rPr>
      </w:pPr>
      <w:r>
        <w:rPr>
          <w:rFonts w:ascii="Proto Grotesk Light" w:hAnsi="Proto Grotesk Light"/>
        </w:rPr>
        <w:t>How did you hear about the Creative Capital Award application?</w:t>
      </w:r>
    </w:p>
    <w:p w:rsidR="00AB20D2" w:rsidRPr="003B3265" w:rsidRDefault="003B3265" w:rsidP="003B3265">
      <w:pPr>
        <w:rPr>
          <w:rFonts w:ascii="Proto Grotesk Light" w:hAnsi="Proto Grotesk Light"/>
        </w:rPr>
      </w:pPr>
      <w:r w:rsidRPr="003B3265">
        <w:rPr>
          <w:rFonts w:ascii="Proto Grotesk Light" w:hAnsi="Proto Grotesk Light"/>
        </w:rPr>
        <w:t xml:space="preserve"> </w:t>
      </w:r>
    </w:p>
    <w:p w:rsidR="00CC67B3" w:rsidRPr="00AB20D2" w:rsidRDefault="006410EE" w:rsidP="002A3999">
      <w:pPr>
        <w:rPr>
          <w:rFonts w:ascii="Proto Grotesk Light" w:hAnsi="Proto Grotesk Light"/>
          <w:sz w:val="28"/>
        </w:rPr>
      </w:pPr>
      <w:r>
        <w:rPr>
          <w:rFonts w:ascii="Proto Grotesk Light" w:hAnsi="Proto Grotesk Light"/>
          <w:sz w:val="28"/>
        </w:rPr>
        <w:t>Resume &amp; Budget</w:t>
      </w:r>
      <w:r w:rsidR="00CC67B3" w:rsidRPr="00AB20D2">
        <w:rPr>
          <w:rFonts w:ascii="Proto Grotesk Light" w:hAnsi="Proto Grotesk Light"/>
          <w:sz w:val="28"/>
        </w:rPr>
        <w:t xml:space="preserve"> </w:t>
      </w:r>
    </w:p>
    <w:p w:rsidR="002E77A6" w:rsidRDefault="006410EE" w:rsidP="002E77A6">
      <w:pPr>
        <w:pStyle w:val="ListParagraph"/>
        <w:numPr>
          <w:ilvl w:val="0"/>
          <w:numId w:val="10"/>
        </w:numPr>
        <w:rPr>
          <w:rFonts w:ascii="Proto Grotesk Light" w:hAnsi="Proto Grotesk Light"/>
        </w:rPr>
      </w:pPr>
      <w:r w:rsidRPr="006410EE">
        <w:rPr>
          <w:rFonts w:ascii="Proto Grotesk Light" w:hAnsi="Proto Grotesk Light"/>
        </w:rPr>
        <w:t>Insert a resume focusing on the last five years of your work. You may include highlights from previous years. Your collaborators will be asked to include a resume in their own section of the application (maximum five collaborators total).</w:t>
      </w:r>
    </w:p>
    <w:p w:rsidR="002E77A6" w:rsidRDefault="002E77A6" w:rsidP="002E77A6">
      <w:pPr>
        <w:rPr>
          <w:rFonts w:ascii="Proto Grotesk Light" w:hAnsi="Proto Grotesk Light"/>
        </w:rPr>
      </w:pPr>
    </w:p>
    <w:p w:rsidR="002E77A6" w:rsidRPr="002E77A6" w:rsidRDefault="00885480" w:rsidP="002E77A6">
      <w:pPr>
        <w:ind w:firstLine="720"/>
        <w:rPr>
          <w:rFonts w:ascii="Proto Grotesk Light" w:hAnsi="Proto Grotesk Light"/>
          <w:sz w:val="22"/>
          <w:szCs w:val="22"/>
        </w:rPr>
      </w:pPr>
      <w:hyperlink r:id="rId10" w:history="1">
        <w:r w:rsidR="002E77A6" w:rsidRPr="00885480">
          <w:rPr>
            <w:rStyle w:val="Hyperlink"/>
            <w:rFonts w:ascii="Proto Grotesk Light" w:hAnsi="Proto Grotesk Light"/>
            <w:sz w:val="22"/>
            <w:szCs w:val="22"/>
          </w:rPr>
          <w:t>Read about how to create a budget, and see some sample budgets.</w:t>
        </w:r>
      </w:hyperlink>
    </w:p>
    <w:p w:rsidR="006410EE" w:rsidRPr="006410EE" w:rsidRDefault="006410EE" w:rsidP="006410EE">
      <w:pPr>
        <w:rPr>
          <w:rFonts w:ascii="Proto Grotesk Light" w:hAnsi="Proto Grotesk Light"/>
        </w:rPr>
      </w:pPr>
    </w:p>
    <w:p w:rsidR="006410EE" w:rsidRDefault="006410EE" w:rsidP="006410EE">
      <w:pPr>
        <w:pStyle w:val="ListParagraph"/>
        <w:numPr>
          <w:ilvl w:val="0"/>
          <w:numId w:val="10"/>
        </w:numPr>
        <w:rPr>
          <w:rFonts w:ascii="Proto Grotesk Light" w:hAnsi="Proto Grotesk Light"/>
        </w:rPr>
      </w:pPr>
      <w:r>
        <w:rPr>
          <w:rFonts w:ascii="Proto Grotesk Light" w:hAnsi="Proto Grotesk Light"/>
        </w:rPr>
        <w:t>Upload</w:t>
      </w:r>
      <w:r w:rsidR="00CC67B3" w:rsidRPr="00E22BE0">
        <w:rPr>
          <w:rFonts w:ascii="Proto Grotesk Light" w:hAnsi="Proto Grotesk Light"/>
        </w:rPr>
        <w:t xml:space="preserve"> an itemized budget for your proposed project, inclusive of income and expenses sections. The two sections should arrive at the same total; when necessary, indicate missing income as “To be raised.” </w:t>
      </w:r>
    </w:p>
    <w:p w:rsidR="006410EE" w:rsidRPr="006410EE" w:rsidRDefault="006410EE" w:rsidP="006410EE">
      <w:pPr>
        <w:pStyle w:val="ListParagraph"/>
        <w:rPr>
          <w:rFonts w:ascii="Proto Grotesk Light" w:hAnsi="Proto Grotesk Light"/>
        </w:rPr>
      </w:pPr>
    </w:p>
    <w:p w:rsidR="006410EE" w:rsidRPr="006410EE" w:rsidRDefault="006410EE" w:rsidP="006410EE">
      <w:pPr>
        <w:pStyle w:val="ListParagraph"/>
        <w:numPr>
          <w:ilvl w:val="0"/>
          <w:numId w:val="10"/>
        </w:numPr>
        <w:rPr>
          <w:rFonts w:ascii="Proto Grotesk Light" w:hAnsi="Proto Grotesk Light"/>
        </w:rPr>
      </w:pPr>
      <w:r>
        <w:rPr>
          <w:rFonts w:ascii="Proto Grotesk Light" w:hAnsi="Proto Grotesk Light"/>
        </w:rPr>
        <w:t>Total estimated budget</w:t>
      </w:r>
    </w:p>
    <w:p w:rsidR="00E22BE0" w:rsidRDefault="00E22BE0" w:rsidP="002A3999">
      <w:pPr>
        <w:rPr>
          <w:rFonts w:ascii="Proto Grotesk Light" w:hAnsi="Proto Grotesk Light"/>
        </w:rPr>
      </w:pPr>
    </w:p>
    <w:p w:rsidR="00CC67B3" w:rsidRDefault="00CC67B3" w:rsidP="006410EE">
      <w:pPr>
        <w:pStyle w:val="ListParagraph"/>
        <w:numPr>
          <w:ilvl w:val="0"/>
          <w:numId w:val="10"/>
        </w:numPr>
        <w:rPr>
          <w:rFonts w:ascii="Proto Grotesk Light" w:hAnsi="Proto Grotesk Light"/>
        </w:rPr>
      </w:pPr>
      <w:r w:rsidRPr="00E22BE0">
        <w:rPr>
          <w:rFonts w:ascii="Proto Grotesk Light" w:hAnsi="Proto Grotesk Light"/>
        </w:rPr>
        <w:t>Amount</w:t>
      </w:r>
      <w:r w:rsidR="002A3999" w:rsidRPr="00E22BE0">
        <w:rPr>
          <w:rFonts w:ascii="Proto Grotesk Light" w:hAnsi="Proto Grotesk Light"/>
        </w:rPr>
        <w:t xml:space="preserve"> </w:t>
      </w:r>
      <w:r w:rsidRPr="00E22BE0">
        <w:rPr>
          <w:rFonts w:ascii="Proto Grotesk Light" w:hAnsi="Proto Grotesk Light"/>
        </w:rPr>
        <w:t>raised</w:t>
      </w:r>
      <w:r w:rsidR="002A3999" w:rsidRPr="00E22BE0">
        <w:rPr>
          <w:rFonts w:ascii="Proto Grotesk Light" w:hAnsi="Proto Grotesk Light"/>
        </w:rPr>
        <w:t xml:space="preserve"> </w:t>
      </w:r>
      <w:r w:rsidRPr="00E22BE0">
        <w:rPr>
          <w:rFonts w:ascii="Proto Grotesk Light" w:hAnsi="Proto Grotesk Light"/>
        </w:rPr>
        <w:t>to</w:t>
      </w:r>
      <w:r w:rsidR="002A3999" w:rsidRPr="00E22BE0">
        <w:rPr>
          <w:rFonts w:ascii="Proto Grotesk Light" w:hAnsi="Proto Grotesk Light"/>
        </w:rPr>
        <w:t xml:space="preserve"> </w:t>
      </w:r>
      <w:r w:rsidRPr="00E22BE0">
        <w:rPr>
          <w:rFonts w:ascii="Proto Grotesk Light" w:hAnsi="Proto Grotesk Light"/>
        </w:rPr>
        <w:t>date</w:t>
      </w:r>
      <w:r w:rsidR="002A3999" w:rsidRPr="00E22BE0">
        <w:rPr>
          <w:rFonts w:ascii="Proto Grotesk Light" w:hAnsi="Proto Grotesk Light"/>
        </w:rPr>
        <w:t xml:space="preserve"> </w:t>
      </w:r>
      <w:r w:rsidRPr="00E22BE0">
        <w:rPr>
          <w:rFonts w:ascii="Proto Grotesk Light" w:hAnsi="Proto Grotesk Light"/>
        </w:rPr>
        <w:t>from</w:t>
      </w:r>
      <w:r w:rsidR="002A3999" w:rsidRPr="00E22BE0">
        <w:rPr>
          <w:rFonts w:ascii="Proto Grotesk Light" w:hAnsi="Proto Grotesk Light"/>
        </w:rPr>
        <w:t xml:space="preserve"> </w:t>
      </w:r>
      <w:r w:rsidRPr="00E22BE0">
        <w:rPr>
          <w:rFonts w:ascii="Proto Grotesk Light" w:hAnsi="Proto Grotesk Light"/>
        </w:rPr>
        <w:t>confirmed</w:t>
      </w:r>
      <w:r w:rsidR="002A3999" w:rsidRPr="00E22BE0">
        <w:rPr>
          <w:rFonts w:ascii="Proto Grotesk Light" w:hAnsi="Proto Grotesk Light"/>
        </w:rPr>
        <w:t xml:space="preserve"> </w:t>
      </w:r>
      <w:r w:rsidRPr="00E22BE0">
        <w:rPr>
          <w:rFonts w:ascii="Proto Grotesk Light" w:hAnsi="Proto Grotesk Light"/>
        </w:rPr>
        <w:t xml:space="preserve">sources </w:t>
      </w:r>
    </w:p>
    <w:p w:rsidR="00EF0563" w:rsidRPr="00EF0563" w:rsidRDefault="00EF0563" w:rsidP="00EF0563">
      <w:pPr>
        <w:pStyle w:val="ListParagraph"/>
        <w:rPr>
          <w:rFonts w:ascii="Proto Grotesk Light" w:hAnsi="Proto Grotesk Light"/>
        </w:rPr>
      </w:pPr>
    </w:p>
    <w:p w:rsidR="00EF0563" w:rsidRDefault="00EF0563" w:rsidP="00EF0563">
      <w:pPr>
        <w:rPr>
          <w:rFonts w:ascii="Proto Grotesk Light" w:hAnsi="Proto Grotesk Light"/>
        </w:rPr>
      </w:pPr>
      <w:r>
        <w:rPr>
          <w:rFonts w:ascii="Proto Grotesk Light" w:hAnsi="Proto Grotesk Light"/>
        </w:rPr>
        <w:t>Work Samples</w:t>
      </w:r>
    </w:p>
    <w:p w:rsidR="00EF0563" w:rsidRDefault="00EF0563" w:rsidP="006410EE">
      <w:pPr>
        <w:pStyle w:val="ListParagraph"/>
        <w:numPr>
          <w:ilvl w:val="0"/>
          <w:numId w:val="10"/>
        </w:numPr>
        <w:rPr>
          <w:rFonts w:ascii="Proto Grotesk Light" w:hAnsi="Proto Grotesk Light"/>
        </w:rPr>
      </w:pPr>
      <w:r>
        <w:rPr>
          <w:rFonts w:ascii="Proto Grotesk Light" w:hAnsi="Proto Grotesk Light"/>
        </w:rPr>
        <w:t>Upload your work samples. Writers submitting writing samples can upload 3 samples, while all other artists will be asked to upload 6 work samples.</w:t>
      </w:r>
    </w:p>
    <w:p w:rsidR="002E77A6" w:rsidRDefault="002E77A6" w:rsidP="002E77A6">
      <w:pPr>
        <w:rPr>
          <w:rFonts w:ascii="Proto Grotesk Light" w:hAnsi="Proto Grotesk Light"/>
        </w:rPr>
      </w:pPr>
    </w:p>
    <w:p w:rsidR="002E77A6" w:rsidRPr="002E77A6" w:rsidRDefault="00885480" w:rsidP="002E77A6">
      <w:pPr>
        <w:ind w:left="720"/>
        <w:rPr>
          <w:rFonts w:ascii="Proto Grotesk Light" w:hAnsi="Proto Grotesk Light"/>
          <w:sz w:val="22"/>
          <w:szCs w:val="22"/>
        </w:rPr>
      </w:pPr>
      <w:hyperlink r:id="rId11" w:history="1">
        <w:r w:rsidR="002E77A6" w:rsidRPr="00885480">
          <w:rPr>
            <w:rStyle w:val="Hyperlink"/>
            <w:rFonts w:ascii="Proto Grotesk Light" w:hAnsi="Proto Grotesk Light"/>
            <w:sz w:val="22"/>
            <w:szCs w:val="22"/>
          </w:rPr>
          <w:t>Read about tips and tricks for choosing work samples.</w:t>
        </w:r>
      </w:hyperlink>
    </w:p>
    <w:p w:rsidR="00EF0563" w:rsidRPr="00EF0563" w:rsidRDefault="00EF0563" w:rsidP="00EF0563">
      <w:pPr>
        <w:pStyle w:val="ListParagraph"/>
        <w:rPr>
          <w:rFonts w:ascii="Proto Grotesk Light" w:hAnsi="Proto Grotesk Light"/>
        </w:rPr>
      </w:pPr>
      <w:r w:rsidRPr="00EF0563">
        <w:rPr>
          <w:color w:val="000000"/>
        </w:rPr>
        <w:br/>
      </w:r>
      <w:r w:rsidRPr="00EF0563">
        <w:rPr>
          <w:rFonts w:ascii="Proto Grotesk Light" w:hAnsi="Proto Grotesk Light"/>
          <w:bCs/>
          <w:color w:val="000000"/>
        </w:rPr>
        <w:t xml:space="preserve">File Requirements: </w:t>
      </w:r>
      <w:r w:rsidRPr="00EF0563">
        <w:rPr>
          <w:rFonts w:ascii="Proto Grotesk Light" w:hAnsi="Proto Grotesk Light"/>
          <w:bCs/>
          <w:color w:val="000000"/>
        </w:rPr>
        <w:br/>
        <w:t>Each work sample should have the following:</w:t>
      </w:r>
      <w:r w:rsidRPr="00EF0563">
        <w:rPr>
          <w:rFonts w:ascii="Proto Grotesk Light" w:hAnsi="Proto Grotesk Light"/>
          <w:color w:val="000000"/>
        </w:rPr>
        <w:t xml:space="preserve"> Details about the work (title, mat</w:t>
      </w:r>
      <w:bookmarkStart w:id="0" w:name="_GoBack"/>
      <w:bookmarkEnd w:id="0"/>
      <w:r w:rsidRPr="00EF0563">
        <w:rPr>
          <w:rFonts w:ascii="Proto Grotesk Light" w:hAnsi="Proto Grotesk Light"/>
          <w:color w:val="000000"/>
        </w:rPr>
        <w:t xml:space="preserve">erials, year it was completed) </w:t>
      </w:r>
      <w:r w:rsidRPr="00EF0563">
        <w:rPr>
          <w:rFonts w:ascii="Proto Grotesk Light" w:hAnsi="Proto Grotesk Light"/>
          <w:bCs/>
          <w:color w:val="000000"/>
        </w:rPr>
        <w:br/>
      </w:r>
      <w:r w:rsidRPr="00EF0563">
        <w:rPr>
          <w:rFonts w:ascii="Proto Grotesk Light" w:hAnsi="Proto Grotesk Light"/>
          <w:bCs/>
          <w:color w:val="000000"/>
        </w:rPr>
        <w:br/>
        <w:t>Description (max 100 words) that provides the following:</w:t>
      </w:r>
      <w:r w:rsidRPr="00EF0563">
        <w:rPr>
          <w:rFonts w:ascii="Proto Grotesk Light" w:hAnsi="Proto Grotesk Light"/>
          <w:color w:val="000000"/>
        </w:rPr>
        <w:t xml:space="preserve"> Contextual information about the work sample that helps reviewers better understand what they are seeing/hearing/reading. Your rationale for including this particular work sample. </w:t>
      </w:r>
      <w:r w:rsidRPr="00EF0563">
        <w:rPr>
          <w:rFonts w:ascii="Proto Grotesk Light" w:hAnsi="Proto Grotesk Light"/>
          <w:color w:val="000000"/>
        </w:rPr>
        <w:br/>
      </w:r>
      <w:r w:rsidRPr="00EF0563">
        <w:rPr>
          <w:rFonts w:ascii="Proto Grotesk Light" w:hAnsi="Proto Grotesk Light"/>
          <w:color w:val="000000"/>
        </w:rPr>
        <w:br/>
      </w:r>
      <w:r w:rsidRPr="00EF0563">
        <w:rPr>
          <w:rFonts w:ascii="Proto Grotesk Light" w:hAnsi="Proto Grotesk Light"/>
          <w:bCs/>
          <w:color w:val="000000"/>
        </w:rPr>
        <w:t>Audio Samples:</w:t>
      </w:r>
      <w:r w:rsidRPr="00EF0563">
        <w:rPr>
          <w:rFonts w:ascii="Proto Grotesk Light" w:hAnsi="Proto Grotesk Light"/>
          <w:color w:val="000000"/>
        </w:rPr>
        <w:t xml:space="preserve"> Audio Work must be shared through a </w:t>
      </w:r>
      <w:proofErr w:type="spellStart"/>
      <w:r w:rsidRPr="00EF0563">
        <w:rPr>
          <w:rFonts w:ascii="Proto Grotesk Light" w:hAnsi="Proto Grotesk Light"/>
          <w:color w:val="000000"/>
        </w:rPr>
        <w:t>streamable</w:t>
      </w:r>
      <w:proofErr w:type="spellEnd"/>
      <w:r w:rsidRPr="00EF0563">
        <w:rPr>
          <w:rFonts w:ascii="Proto Grotesk Light" w:hAnsi="Proto Grotesk Light"/>
          <w:color w:val="000000"/>
        </w:rPr>
        <w:t xml:space="preserve"> link. You can upload your audio f</w:t>
      </w:r>
      <w:r w:rsidR="00F261D8">
        <w:rPr>
          <w:rFonts w:ascii="Proto Grotesk Light" w:hAnsi="Proto Grotesk Light"/>
          <w:color w:val="000000"/>
        </w:rPr>
        <w:t xml:space="preserve">iles for free using </w:t>
      </w:r>
      <w:hyperlink r:id="rId12" w:history="1">
        <w:r w:rsidR="00F261D8" w:rsidRPr="00F261D8">
          <w:rPr>
            <w:rStyle w:val="Hyperlink"/>
            <w:rFonts w:ascii="Proto Grotesk Light" w:hAnsi="Proto Grotesk Light"/>
          </w:rPr>
          <w:t>SoundCloud</w:t>
        </w:r>
      </w:hyperlink>
      <w:r w:rsidR="00F261D8">
        <w:rPr>
          <w:rFonts w:ascii="Proto Grotesk Light" w:hAnsi="Proto Grotesk Light"/>
          <w:color w:val="000000"/>
        </w:rPr>
        <w:t xml:space="preserve">. </w:t>
      </w:r>
      <w:r w:rsidRPr="00EF0563">
        <w:rPr>
          <w:rFonts w:ascii="Proto Grotesk Light" w:hAnsi="Proto Grotesk Light"/>
          <w:color w:val="000000"/>
        </w:rPr>
        <w:t xml:space="preserve">Each sample should be no longer than three minutes. </w:t>
      </w:r>
      <w:r w:rsidRPr="00EF0563">
        <w:rPr>
          <w:rFonts w:ascii="Proto Grotesk Light" w:hAnsi="Proto Grotesk Light"/>
          <w:color w:val="000000"/>
        </w:rPr>
        <w:br/>
      </w:r>
      <w:r w:rsidRPr="00EF0563">
        <w:rPr>
          <w:rFonts w:ascii="Proto Grotesk Light" w:hAnsi="Proto Grotesk Light"/>
          <w:color w:val="000000"/>
        </w:rPr>
        <w:br/>
      </w:r>
      <w:r w:rsidRPr="00EF0563">
        <w:rPr>
          <w:rFonts w:ascii="Proto Grotesk Light" w:hAnsi="Proto Grotesk Light"/>
          <w:bCs/>
          <w:color w:val="000000"/>
        </w:rPr>
        <w:t>Video Samples:</w:t>
      </w:r>
      <w:r w:rsidRPr="00EF0563">
        <w:rPr>
          <w:rFonts w:ascii="Proto Grotesk Light" w:hAnsi="Proto Grotesk Light"/>
          <w:color w:val="000000"/>
        </w:rPr>
        <w:t xml:space="preserve"> Video Work should be uploaded to YouTube or Vimeo. Each sample should be no longer than three (3) minutes. If you link to a longer video sample, provide a timestamp where reviewers should begin and end watching/listening (ex. “Start at 10:05:05 and End at 13:05:05”). Please note that if you don’t provide this guidance, reviewers will be instructed to view only the first three minutes. </w:t>
      </w:r>
      <w:r w:rsidRPr="00EF0563">
        <w:rPr>
          <w:rFonts w:ascii="Proto Grotesk Light" w:hAnsi="Proto Grotesk Light"/>
          <w:color w:val="000000"/>
        </w:rPr>
        <w:br/>
      </w:r>
      <w:r w:rsidRPr="00EF0563">
        <w:rPr>
          <w:rFonts w:ascii="Proto Grotesk Light" w:hAnsi="Proto Grotesk Light"/>
          <w:color w:val="000000"/>
        </w:rPr>
        <w:br/>
      </w:r>
      <w:r w:rsidRPr="00EF0563">
        <w:rPr>
          <w:rFonts w:ascii="Proto Grotesk Light" w:hAnsi="Proto Grotesk Light"/>
          <w:bCs/>
          <w:color w:val="000000"/>
        </w:rPr>
        <w:t>Visual Samples:</w:t>
      </w:r>
      <w:r w:rsidRPr="00EF0563">
        <w:rPr>
          <w:rFonts w:ascii="Proto Grotesk Light" w:hAnsi="Proto Grotesk Light"/>
          <w:color w:val="000000"/>
        </w:rPr>
        <w:t xml:space="preserve"> Visual Work should be uploaded as single file images at least 72 dpi with a file size of 25MB or smaller. Files can be uploaded in any of the following formats: pdf, jpg, gif, or </w:t>
      </w:r>
      <w:proofErr w:type="spellStart"/>
      <w:r w:rsidRPr="00EF0563">
        <w:rPr>
          <w:rFonts w:ascii="Proto Grotesk Light" w:hAnsi="Proto Grotesk Light"/>
          <w:color w:val="000000"/>
        </w:rPr>
        <w:t>png</w:t>
      </w:r>
      <w:proofErr w:type="spellEnd"/>
      <w:r w:rsidRPr="00EF0563">
        <w:rPr>
          <w:rFonts w:ascii="Proto Grotesk Light" w:hAnsi="Proto Grotesk Light"/>
          <w:color w:val="000000"/>
        </w:rPr>
        <w:t xml:space="preserve">. PDFs should not contain more than one image, or be a compilation of more than one work sample. Please save your work samples with your project name (Example: </w:t>
      </w:r>
      <w:proofErr w:type="spellStart"/>
      <w:r w:rsidRPr="00EF0563">
        <w:rPr>
          <w:rFonts w:ascii="Proto Grotesk Light" w:hAnsi="Proto Grotesk Light"/>
          <w:color w:val="000000"/>
        </w:rPr>
        <w:t>Flyingkites_Worksample.extension</w:t>
      </w:r>
      <w:proofErr w:type="spellEnd"/>
      <w:r w:rsidRPr="00EF0563">
        <w:rPr>
          <w:rFonts w:ascii="Proto Grotesk Light" w:hAnsi="Proto Grotesk Light"/>
          <w:color w:val="000000"/>
        </w:rPr>
        <w:t xml:space="preserve">). </w:t>
      </w:r>
      <w:r w:rsidRPr="00EF0563">
        <w:rPr>
          <w:rFonts w:ascii="Proto Grotesk Light" w:hAnsi="Proto Grotesk Light"/>
          <w:color w:val="000000"/>
        </w:rPr>
        <w:br/>
      </w:r>
      <w:r w:rsidRPr="00EF0563">
        <w:rPr>
          <w:rFonts w:ascii="Proto Grotesk Light" w:hAnsi="Proto Grotesk Light"/>
          <w:color w:val="000000"/>
        </w:rPr>
        <w:br/>
      </w:r>
      <w:r w:rsidRPr="00EF0563">
        <w:rPr>
          <w:rFonts w:ascii="Proto Grotesk Light" w:hAnsi="Proto Grotesk Light"/>
          <w:bCs/>
          <w:color w:val="000000"/>
        </w:rPr>
        <w:t>Literary Work:</w:t>
      </w:r>
      <w:r w:rsidRPr="00EF0563">
        <w:rPr>
          <w:rFonts w:ascii="Proto Grotesk Light" w:hAnsi="Proto Grotesk Light"/>
          <w:color w:val="000000"/>
        </w:rPr>
        <w:t xml:space="preserve"> Written work should be uploaded as .pdf files. You may submit one or more typed work samples in a </w:t>
      </w:r>
      <w:proofErr w:type="gramStart"/>
      <w:r w:rsidRPr="00EF0563">
        <w:rPr>
          <w:rFonts w:ascii="Proto Grotesk Light" w:hAnsi="Proto Grotesk Light"/>
          <w:color w:val="000000"/>
        </w:rPr>
        <w:t>12 point</w:t>
      </w:r>
      <w:proofErr w:type="gramEnd"/>
      <w:r w:rsidRPr="00EF0563">
        <w:rPr>
          <w:rFonts w:ascii="Proto Grotesk Light" w:hAnsi="Proto Grotesk Light"/>
          <w:color w:val="000000"/>
        </w:rPr>
        <w:t xml:space="preserve"> font, not exceeding 25 pages of double-spaced prose or 10 pages of single-spaced poetry total.</w:t>
      </w:r>
      <w:r w:rsidRPr="00EF0563">
        <w:rPr>
          <w:rFonts w:ascii="Proto Grotesk Light" w:hAnsi="Proto Grotesk Light"/>
          <w:bCs/>
          <w:color w:val="000000"/>
        </w:rPr>
        <w:t xml:space="preserve"> Reviewers will be instructed to read only the first 25 pages of prose or 10 pages of poetry. </w:t>
      </w:r>
    </w:p>
    <w:p w:rsidR="00E454DD" w:rsidRPr="00A57656" w:rsidRDefault="00E454DD" w:rsidP="00A57656">
      <w:pPr>
        <w:rPr>
          <w:rFonts w:ascii="Proto Grotesk Light" w:hAnsi="Proto Grotesk Light"/>
        </w:rPr>
      </w:pPr>
    </w:p>
    <w:sectPr w:rsidR="00E454DD" w:rsidRPr="00A57656" w:rsidSect="001A3130">
      <w:headerReference w:type="default" r:id="rId13"/>
      <w:headerReference w:type="first" r:id="rId14"/>
      <w:pgSz w:w="12240" w:h="15840"/>
      <w:pgMar w:top="1872" w:right="1008" w:bottom="1296" w:left="96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539" w:rsidRDefault="00432539" w:rsidP="008274F2">
      <w:r>
        <w:separator/>
      </w:r>
    </w:p>
  </w:endnote>
  <w:endnote w:type="continuationSeparator" w:id="0">
    <w:p w:rsidR="00432539" w:rsidRDefault="00432539" w:rsidP="0082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to Grotesk">
    <w:panose1 w:val="02000000000000000000"/>
    <w:charset w:val="00"/>
    <w:family w:val="auto"/>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Proto Grotesk Light">
    <w:panose1 w:val="02000000000000000000"/>
    <w:charset w:val="00"/>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539" w:rsidRDefault="00432539" w:rsidP="008274F2">
      <w:r>
        <w:separator/>
      </w:r>
    </w:p>
  </w:footnote>
  <w:footnote w:type="continuationSeparator" w:id="0">
    <w:p w:rsidR="00432539" w:rsidRDefault="00432539" w:rsidP="00827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12" w:rsidRDefault="00B90812" w:rsidP="00B21B71">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26680" cy="100035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 dig letterhead 02.pdf"/>
                  <pic:cNvPicPr/>
                </pic:nvPicPr>
                <pic:blipFill>
                  <a:blip r:embed="rId1">
                    <a:extLst>
                      <a:ext uri="{28A0092B-C50C-407E-A947-70E740481C1C}">
                        <a14:useLocalDpi xmlns:a14="http://schemas.microsoft.com/office/drawing/2010/main" val="0"/>
                      </a:ext>
                    </a:extLst>
                  </a:blip>
                  <a:stretch>
                    <a:fillRect/>
                  </a:stretch>
                </pic:blipFill>
                <pic:spPr>
                  <a:xfrm>
                    <a:off x="0" y="0"/>
                    <a:ext cx="7726680" cy="100035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12" w:rsidRDefault="00B90812" w:rsidP="00B21B71">
    <w:r>
      <w:rPr>
        <w:noProof/>
      </w:rPr>
      <w:drawing>
        <wp:anchor distT="0" distB="0" distL="114300" distR="114300" simplePos="0" relativeHeight="251658240" behindDoc="1" locked="0" layoutInCell="1" allowOverlap="1" wp14:anchorId="79E410C7">
          <wp:simplePos x="0" y="0"/>
          <wp:positionH relativeFrom="page">
            <wp:posOffset>0</wp:posOffset>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dig letterhead 0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2FC2"/>
    <w:multiLevelType w:val="multilevel"/>
    <w:tmpl w:val="9DDA3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C48FD"/>
    <w:multiLevelType w:val="multilevel"/>
    <w:tmpl w:val="C10C7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9A308B"/>
    <w:multiLevelType w:val="hybridMultilevel"/>
    <w:tmpl w:val="A7CA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37178"/>
    <w:multiLevelType w:val="multilevel"/>
    <w:tmpl w:val="A44EE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73583B"/>
    <w:multiLevelType w:val="multilevel"/>
    <w:tmpl w:val="54F2381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0D42BA"/>
    <w:multiLevelType w:val="hybridMultilevel"/>
    <w:tmpl w:val="2F66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D7D56"/>
    <w:multiLevelType w:val="multilevel"/>
    <w:tmpl w:val="4732A04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336257"/>
    <w:multiLevelType w:val="multilevel"/>
    <w:tmpl w:val="D75A5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DD3AB5"/>
    <w:multiLevelType w:val="hybridMultilevel"/>
    <w:tmpl w:val="FCB2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25F73"/>
    <w:multiLevelType w:val="hybridMultilevel"/>
    <w:tmpl w:val="EFF8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C2A35"/>
    <w:multiLevelType w:val="hybridMultilevel"/>
    <w:tmpl w:val="FDEA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87529"/>
    <w:multiLevelType w:val="multilevel"/>
    <w:tmpl w:val="FD14AF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01716F"/>
    <w:multiLevelType w:val="multilevel"/>
    <w:tmpl w:val="F9FA6E6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A23678"/>
    <w:multiLevelType w:val="hybridMultilevel"/>
    <w:tmpl w:val="B8869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55D86"/>
    <w:multiLevelType w:val="hybridMultilevel"/>
    <w:tmpl w:val="A7CA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32396"/>
    <w:multiLevelType w:val="hybridMultilevel"/>
    <w:tmpl w:val="BC9E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0"/>
  </w:num>
  <w:num w:numId="5">
    <w:abstractNumId w:val="9"/>
  </w:num>
  <w:num w:numId="6">
    <w:abstractNumId w:val="11"/>
  </w:num>
  <w:num w:numId="7">
    <w:abstractNumId w:val="12"/>
  </w:num>
  <w:num w:numId="8">
    <w:abstractNumId w:val="6"/>
  </w:num>
  <w:num w:numId="9">
    <w:abstractNumId w:val="4"/>
  </w:num>
  <w:num w:numId="10">
    <w:abstractNumId w:val="14"/>
  </w:num>
  <w:num w:numId="11">
    <w:abstractNumId w:val="8"/>
  </w:num>
  <w:num w:numId="12">
    <w:abstractNumId w:val="5"/>
  </w:num>
  <w:num w:numId="13">
    <w:abstractNumId w:val="10"/>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DA"/>
    <w:rsid w:val="000A33C4"/>
    <w:rsid w:val="000A4388"/>
    <w:rsid w:val="000A6BE0"/>
    <w:rsid w:val="001A3130"/>
    <w:rsid w:val="001B5BDA"/>
    <w:rsid w:val="001C7DF6"/>
    <w:rsid w:val="002A3999"/>
    <w:rsid w:val="002C3880"/>
    <w:rsid w:val="002E77A6"/>
    <w:rsid w:val="00347D6D"/>
    <w:rsid w:val="0038190C"/>
    <w:rsid w:val="003B3265"/>
    <w:rsid w:val="00432539"/>
    <w:rsid w:val="004458D6"/>
    <w:rsid w:val="00464176"/>
    <w:rsid w:val="004A7757"/>
    <w:rsid w:val="004C3DC6"/>
    <w:rsid w:val="004C547A"/>
    <w:rsid w:val="005834CC"/>
    <w:rsid w:val="006410EE"/>
    <w:rsid w:val="00650B79"/>
    <w:rsid w:val="006C62C0"/>
    <w:rsid w:val="007B3BA8"/>
    <w:rsid w:val="007F2041"/>
    <w:rsid w:val="008274F2"/>
    <w:rsid w:val="00885480"/>
    <w:rsid w:val="008D63F6"/>
    <w:rsid w:val="00967276"/>
    <w:rsid w:val="009A4611"/>
    <w:rsid w:val="00A57656"/>
    <w:rsid w:val="00AB20D2"/>
    <w:rsid w:val="00AB71BA"/>
    <w:rsid w:val="00B21B71"/>
    <w:rsid w:val="00B90812"/>
    <w:rsid w:val="00C13FDF"/>
    <w:rsid w:val="00CC67B3"/>
    <w:rsid w:val="00DB4E00"/>
    <w:rsid w:val="00DC12FF"/>
    <w:rsid w:val="00DE76FC"/>
    <w:rsid w:val="00E22BE0"/>
    <w:rsid w:val="00E454DD"/>
    <w:rsid w:val="00E55A10"/>
    <w:rsid w:val="00ED53E9"/>
    <w:rsid w:val="00EF0563"/>
    <w:rsid w:val="00F261D8"/>
    <w:rsid w:val="00F80F53"/>
    <w:rsid w:val="00F90759"/>
    <w:rsid w:val="00FA557A"/>
    <w:rsid w:val="00FC0CF3"/>
    <w:rsid w:val="00FD08E3"/>
    <w:rsid w:val="00FD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60C98"/>
  <w15:chartTrackingRefBased/>
  <w15:docId w15:val="{B9EFBCE6-C8FB-8443-A687-A33112BF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roto Light 11pt."/>
    <w:qFormat/>
    <w:rsid w:val="003B3265"/>
    <w:rPr>
      <w:rFonts w:ascii="Times New Roman" w:eastAsia="Times New Roman" w:hAnsi="Times New Roman" w:cs="Times New Roman"/>
    </w:rPr>
  </w:style>
  <w:style w:type="paragraph" w:styleId="Heading1">
    <w:name w:val="heading 1"/>
    <w:basedOn w:val="Normal"/>
    <w:next w:val="Normal"/>
    <w:link w:val="Heading1Char"/>
    <w:uiPriority w:val="9"/>
    <w:qFormat/>
    <w:rsid w:val="00B21B71"/>
    <w:pPr>
      <w:spacing w:line="276" w:lineRule="auto"/>
      <w:outlineLvl w:val="0"/>
    </w:pPr>
    <w:rPr>
      <w:rFonts w:ascii="Proto Grotesk" w:eastAsia="Arial" w:hAnsi="Proto Grotesk"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90812"/>
    <w:pPr>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B21B71"/>
    <w:pPr>
      <w:spacing w:line="276" w:lineRule="auto"/>
    </w:pPr>
    <w:rPr>
      <w:rFonts w:ascii="Arial" w:eastAsia="Arial" w:hAnsi="Arial" w:cs="Arial"/>
      <w:spacing w:val="-10"/>
      <w:sz w:val="36"/>
      <w:szCs w:val="36"/>
      <w:lang w:val="en"/>
    </w:rPr>
  </w:style>
  <w:style w:type="character" w:customStyle="1" w:styleId="QuoteChar">
    <w:name w:val="Quote Char"/>
    <w:basedOn w:val="DefaultParagraphFont"/>
    <w:link w:val="Quote"/>
    <w:uiPriority w:val="29"/>
    <w:rsid w:val="00B21B71"/>
    <w:rPr>
      <w:rFonts w:ascii="Proto Grotesk Light" w:hAnsi="Proto Grotesk Light" w:cs="Proto Grotesk Light"/>
      <w:color w:val="000000"/>
      <w:spacing w:val="-10"/>
      <w:sz w:val="36"/>
      <w:szCs w:val="36"/>
    </w:rPr>
  </w:style>
  <w:style w:type="character" w:customStyle="1" w:styleId="Heading1Char">
    <w:name w:val="Heading 1 Char"/>
    <w:basedOn w:val="DefaultParagraphFont"/>
    <w:link w:val="Heading1"/>
    <w:uiPriority w:val="9"/>
    <w:rsid w:val="00B21B71"/>
    <w:rPr>
      <w:rFonts w:ascii="Proto Grotesk" w:hAnsi="Proto Grotesk" w:cs="Proto Grotesk Light"/>
      <w:color w:val="000000"/>
      <w:sz w:val="22"/>
      <w:szCs w:val="22"/>
    </w:rPr>
  </w:style>
  <w:style w:type="paragraph" w:styleId="BalloonText">
    <w:name w:val="Balloon Text"/>
    <w:basedOn w:val="Normal"/>
    <w:link w:val="BalloonTextChar"/>
    <w:uiPriority w:val="99"/>
    <w:semiHidden/>
    <w:unhideWhenUsed/>
    <w:rsid w:val="001B5BDA"/>
    <w:rPr>
      <w:rFonts w:eastAsia="Arial"/>
      <w:sz w:val="18"/>
      <w:szCs w:val="18"/>
      <w:lang w:val="en"/>
    </w:rPr>
  </w:style>
  <w:style w:type="character" w:customStyle="1" w:styleId="BalloonTextChar">
    <w:name w:val="Balloon Text Char"/>
    <w:basedOn w:val="DefaultParagraphFont"/>
    <w:link w:val="BalloonText"/>
    <w:uiPriority w:val="99"/>
    <w:semiHidden/>
    <w:rsid w:val="001B5BDA"/>
    <w:rPr>
      <w:rFonts w:ascii="Times New Roman" w:eastAsia="Arial" w:hAnsi="Times New Roman" w:cs="Times New Roman"/>
      <w:sz w:val="18"/>
      <w:szCs w:val="18"/>
      <w:lang w:val="en"/>
    </w:rPr>
  </w:style>
  <w:style w:type="paragraph" w:styleId="NormalWeb">
    <w:name w:val="Normal (Web)"/>
    <w:basedOn w:val="Normal"/>
    <w:uiPriority w:val="99"/>
    <w:unhideWhenUsed/>
    <w:rsid w:val="00E55A10"/>
    <w:pPr>
      <w:spacing w:before="100" w:beforeAutospacing="1" w:after="100" w:afterAutospacing="1"/>
    </w:pPr>
  </w:style>
  <w:style w:type="paragraph" w:styleId="ListParagraph">
    <w:name w:val="List Paragraph"/>
    <w:basedOn w:val="Normal"/>
    <w:uiPriority w:val="34"/>
    <w:qFormat/>
    <w:rsid w:val="00E55A10"/>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E55A10"/>
    <w:rPr>
      <w:color w:val="0563C1" w:themeColor="hyperlink"/>
      <w:u w:val="single"/>
    </w:rPr>
  </w:style>
  <w:style w:type="character" w:styleId="UnresolvedMention">
    <w:name w:val="Unresolved Mention"/>
    <w:basedOn w:val="DefaultParagraphFont"/>
    <w:uiPriority w:val="99"/>
    <w:semiHidden/>
    <w:unhideWhenUsed/>
    <w:rsid w:val="00E55A10"/>
    <w:rPr>
      <w:color w:val="605E5C"/>
      <w:shd w:val="clear" w:color="auto" w:fill="E1DFDD"/>
    </w:rPr>
  </w:style>
  <w:style w:type="character" w:customStyle="1" w:styleId="tl8wme">
    <w:name w:val="tl8wme"/>
    <w:basedOn w:val="DefaultParagraphFont"/>
    <w:rsid w:val="000A33C4"/>
  </w:style>
  <w:style w:type="character" w:styleId="Strong">
    <w:name w:val="Strong"/>
    <w:basedOn w:val="DefaultParagraphFont"/>
    <w:uiPriority w:val="22"/>
    <w:qFormat/>
    <w:rsid w:val="000A33C4"/>
    <w:rPr>
      <w:b/>
      <w:bCs/>
    </w:rPr>
  </w:style>
  <w:style w:type="character" w:styleId="Emphasis">
    <w:name w:val="Emphasis"/>
    <w:basedOn w:val="DefaultParagraphFont"/>
    <w:uiPriority w:val="20"/>
    <w:qFormat/>
    <w:rsid w:val="000A33C4"/>
    <w:rPr>
      <w:i/>
      <w:iCs/>
    </w:rPr>
  </w:style>
  <w:style w:type="paragraph" w:styleId="Header">
    <w:name w:val="header"/>
    <w:basedOn w:val="Normal"/>
    <w:link w:val="HeaderChar"/>
    <w:uiPriority w:val="99"/>
    <w:unhideWhenUsed/>
    <w:rsid w:val="002A3999"/>
    <w:pPr>
      <w:tabs>
        <w:tab w:val="center" w:pos="4680"/>
        <w:tab w:val="right" w:pos="9360"/>
      </w:tabs>
    </w:pPr>
  </w:style>
  <w:style w:type="character" w:customStyle="1" w:styleId="HeaderChar">
    <w:name w:val="Header Char"/>
    <w:basedOn w:val="DefaultParagraphFont"/>
    <w:link w:val="Header"/>
    <w:uiPriority w:val="99"/>
    <w:rsid w:val="002A3999"/>
    <w:rPr>
      <w:rFonts w:ascii="Times New Roman" w:eastAsia="Times New Roman" w:hAnsi="Times New Roman" w:cs="Times New Roman"/>
    </w:rPr>
  </w:style>
  <w:style w:type="paragraph" w:styleId="Footer">
    <w:name w:val="footer"/>
    <w:basedOn w:val="Normal"/>
    <w:link w:val="FooterChar"/>
    <w:uiPriority w:val="99"/>
    <w:unhideWhenUsed/>
    <w:rsid w:val="002A3999"/>
    <w:pPr>
      <w:tabs>
        <w:tab w:val="center" w:pos="4680"/>
        <w:tab w:val="right" w:pos="9360"/>
      </w:tabs>
    </w:pPr>
  </w:style>
  <w:style w:type="character" w:customStyle="1" w:styleId="FooterChar">
    <w:name w:val="Footer Char"/>
    <w:basedOn w:val="DefaultParagraphFont"/>
    <w:link w:val="Footer"/>
    <w:uiPriority w:val="99"/>
    <w:rsid w:val="002A3999"/>
    <w:rPr>
      <w:rFonts w:ascii="Times New Roman" w:eastAsia="Times New Roman" w:hAnsi="Times New Roman" w:cs="Times New Roman"/>
    </w:rPr>
  </w:style>
  <w:style w:type="character" w:customStyle="1" w:styleId="ng-scope">
    <w:name w:val="ng-scope"/>
    <w:basedOn w:val="DefaultParagraphFont"/>
    <w:rsid w:val="00FD325C"/>
  </w:style>
  <w:style w:type="character" w:customStyle="1" w:styleId="element-is-mandatory">
    <w:name w:val="element-is-mandatory"/>
    <w:basedOn w:val="DefaultParagraphFont"/>
    <w:rsid w:val="00F90759"/>
  </w:style>
  <w:style w:type="character" w:customStyle="1" w:styleId="ng-binding">
    <w:name w:val="ng-binding"/>
    <w:basedOn w:val="DefaultParagraphFont"/>
    <w:rsid w:val="00F90759"/>
  </w:style>
  <w:style w:type="character" w:styleId="FollowedHyperlink">
    <w:name w:val="FollowedHyperlink"/>
    <w:basedOn w:val="DefaultParagraphFont"/>
    <w:uiPriority w:val="99"/>
    <w:semiHidden/>
    <w:unhideWhenUsed/>
    <w:rsid w:val="00A57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1588">
      <w:bodyDiv w:val="1"/>
      <w:marLeft w:val="0"/>
      <w:marRight w:val="0"/>
      <w:marTop w:val="0"/>
      <w:marBottom w:val="0"/>
      <w:divBdr>
        <w:top w:val="none" w:sz="0" w:space="0" w:color="auto"/>
        <w:left w:val="none" w:sz="0" w:space="0" w:color="auto"/>
        <w:bottom w:val="none" w:sz="0" w:space="0" w:color="auto"/>
        <w:right w:val="none" w:sz="0" w:space="0" w:color="auto"/>
      </w:divBdr>
    </w:div>
    <w:div w:id="929050082">
      <w:bodyDiv w:val="1"/>
      <w:marLeft w:val="0"/>
      <w:marRight w:val="0"/>
      <w:marTop w:val="0"/>
      <w:marBottom w:val="0"/>
      <w:divBdr>
        <w:top w:val="none" w:sz="0" w:space="0" w:color="auto"/>
        <w:left w:val="none" w:sz="0" w:space="0" w:color="auto"/>
        <w:bottom w:val="none" w:sz="0" w:space="0" w:color="auto"/>
        <w:right w:val="none" w:sz="0" w:space="0" w:color="auto"/>
      </w:divBdr>
    </w:div>
    <w:div w:id="1001009281">
      <w:bodyDiv w:val="1"/>
      <w:marLeft w:val="0"/>
      <w:marRight w:val="0"/>
      <w:marTop w:val="0"/>
      <w:marBottom w:val="0"/>
      <w:divBdr>
        <w:top w:val="none" w:sz="0" w:space="0" w:color="auto"/>
        <w:left w:val="none" w:sz="0" w:space="0" w:color="auto"/>
        <w:bottom w:val="none" w:sz="0" w:space="0" w:color="auto"/>
        <w:right w:val="none" w:sz="0" w:space="0" w:color="auto"/>
      </w:divBdr>
      <w:divsChild>
        <w:div w:id="314992328">
          <w:marLeft w:val="0"/>
          <w:marRight w:val="0"/>
          <w:marTop w:val="0"/>
          <w:marBottom w:val="0"/>
          <w:divBdr>
            <w:top w:val="none" w:sz="0" w:space="0" w:color="auto"/>
            <w:left w:val="none" w:sz="0" w:space="0" w:color="auto"/>
            <w:bottom w:val="none" w:sz="0" w:space="0" w:color="auto"/>
            <w:right w:val="none" w:sz="0" w:space="0" w:color="auto"/>
          </w:divBdr>
          <w:divsChild>
            <w:div w:id="208108456">
              <w:marLeft w:val="0"/>
              <w:marRight w:val="0"/>
              <w:marTop w:val="0"/>
              <w:marBottom w:val="0"/>
              <w:divBdr>
                <w:top w:val="none" w:sz="0" w:space="0" w:color="auto"/>
                <w:left w:val="none" w:sz="0" w:space="0" w:color="auto"/>
                <w:bottom w:val="none" w:sz="0" w:space="0" w:color="auto"/>
                <w:right w:val="none" w:sz="0" w:space="0" w:color="auto"/>
              </w:divBdr>
              <w:divsChild>
                <w:div w:id="10280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900">
      <w:bodyDiv w:val="1"/>
      <w:marLeft w:val="0"/>
      <w:marRight w:val="0"/>
      <w:marTop w:val="0"/>
      <w:marBottom w:val="0"/>
      <w:divBdr>
        <w:top w:val="none" w:sz="0" w:space="0" w:color="auto"/>
        <w:left w:val="none" w:sz="0" w:space="0" w:color="auto"/>
        <w:bottom w:val="none" w:sz="0" w:space="0" w:color="auto"/>
        <w:right w:val="none" w:sz="0" w:space="0" w:color="auto"/>
      </w:divBdr>
    </w:div>
    <w:div w:id="1132559862">
      <w:bodyDiv w:val="1"/>
      <w:marLeft w:val="0"/>
      <w:marRight w:val="0"/>
      <w:marTop w:val="0"/>
      <w:marBottom w:val="0"/>
      <w:divBdr>
        <w:top w:val="none" w:sz="0" w:space="0" w:color="auto"/>
        <w:left w:val="none" w:sz="0" w:space="0" w:color="auto"/>
        <w:bottom w:val="none" w:sz="0" w:space="0" w:color="auto"/>
        <w:right w:val="none" w:sz="0" w:space="0" w:color="auto"/>
      </w:divBdr>
    </w:div>
    <w:div w:id="1211110737">
      <w:bodyDiv w:val="1"/>
      <w:marLeft w:val="0"/>
      <w:marRight w:val="0"/>
      <w:marTop w:val="0"/>
      <w:marBottom w:val="0"/>
      <w:divBdr>
        <w:top w:val="none" w:sz="0" w:space="0" w:color="auto"/>
        <w:left w:val="none" w:sz="0" w:space="0" w:color="auto"/>
        <w:bottom w:val="none" w:sz="0" w:space="0" w:color="auto"/>
        <w:right w:val="none" w:sz="0" w:space="0" w:color="auto"/>
      </w:divBdr>
    </w:div>
    <w:div w:id="1335844151">
      <w:bodyDiv w:val="1"/>
      <w:marLeft w:val="0"/>
      <w:marRight w:val="0"/>
      <w:marTop w:val="0"/>
      <w:marBottom w:val="0"/>
      <w:divBdr>
        <w:top w:val="none" w:sz="0" w:space="0" w:color="auto"/>
        <w:left w:val="none" w:sz="0" w:space="0" w:color="auto"/>
        <w:bottom w:val="none" w:sz="0" w:space="0" w:color="auto"/>
        <w:right w:val="none" w:sz="0" w:space="0" w:color="auto"/>
      </w:divBdr>
    </w:div>
    <w:div w:id="1454442711">
      <w:bodyDiv w:val="1"/>
      <w:marLeft w:val="0"/>
      <w:marRight w:val="0"/>
      <w:marTop w:val="0"/>
      <w:marBottom w:val="0"/>
      <w:divBdr>
        <w:top w:val="none" w:sz="0" w:space="0" w:color="auto"/>
        <w:left w:val="none" w:sz="0" w:space="0" w:color="auto"/>
        <w:bottom w:val="none" w:sz="0" w:space="0" w:color="auto"/>
        <w:right w:val="none" w:sz="0" w:space="0" w:color="auto"/>
      </w:divBdr>
    </w:div>
    <w:div w:id="1657493452">
      <w:bodyDiv w:val="1"/>
      <w:marLeft w:val="0"/>
      <w:marRight w:val="0"/>
      <w:marTop w:val="0"/>
      <w:marBottom w:val="0"/>
      <w:divBdr>
        <w:top w:val="none" w:sz="0" w:space="0" w:color="auto"/>
        <w:left w:val="none" w:sz="0" w:space="0" w:color="auto"/>
        <w:bottom w:val="none" w:sz="0" w:space="0" w:color="auto"/>
        <w:right w:val="none" w:sz="0" w:space="0" w:color="auto"/>
      </w:divBdr>
      <w:divsChild>
        <w:div w:id="733116814">
          <w:marLeft w:val="0"/>
          <w:marRight w:val="0"/>
          <w:marTop w:val="0"/>
          <w:marBottom w:val="0"/>
          <w:divBdr>
            <w:top w:val="none" w:sz="0" w:space="0" w:color="auto"/>
            <w:left w:val="none" w:sz="0" w:space="0" w:color="auto"/>
            <w:bottom w:val="none" w:sz="0" w:space="0" w:color="auto"/>
            <w:right w:val="none" w:sz="0" w:space="0" w:color="auto"/>
          </w:divBdr>
          <w:divsChild>
            <w:div w:id="1377197119">
              <w:marLeft w:val="0"/>
              <w:marRight w:val="0"/>
              <w:marTop w:val="0"/>
              <w:marBottom w:val="0"/>
              <w:divBdr>
                <w:top w:val="none" w:sz="0" w:space="0" w:color="auto"/>
                <w:left w:val="none" w:sz="0" w:space="0" w:color="auto"/>
                <w:bottom w:val="none" w:sz="0" w:space="0" w:color="auto"/>
                <w:right w:val="none" w:sz="0" w:space="0" w:color="auto"/>
              </w:divBdr>
              <w:divsChild>
                <w:div w:id="1383093700">
                  <w:marLeft w:val="0"/>
                  <w:marRight w:val="0"/>
                  <w:marTop w:val="0"/>
                  <w:marBottom w:val="0"/>
                  <w:divBdr>
                    <w:top w:val="none" w:sz="0" w:space="0" w:color="auto"/>
                    <w:left w:val="none" w:sz="0" w:space="0" w:color="auto"/>
                    <w:bottom w:val="none" w:sz="0" w:space="0" w:color="auto"/>
                    <w:right w:val="none" w:sz="0" w:space="0" w:color="auto"/>
                  </w:divBdr>
                </w:div>
              </w:divsChild>
            </w:div>
            <w:div w:id="698363028">
              <w:marLeft w:val="0"/>
              <w:marRight w:val="0"/>
              <w:marTop w:val="0"/>
              <w:marBottom w:val="0"/>
              <w:divBdr>
                <w:top w:val="none" w:sz="0" w:space="0" w:color="auto"/>
                <w:left w:val="none" w:sz="0" w:space="0" w:color="auto"/>
                <w:bottom w:val="none" w:sz="0" w:space="0" w:color="auto"/>
                <w:right w:val="none" w:sz="0" w:space="0" w:color="auto"/>
              </w:divBdr>
              <w:divsChild>
                <w:div w:id="49500983">
                  <w:marLeft w:val="0"/>
                  <w:marRight w:val="0"/>
                  <w:marTop w:val="0"/>
                  <w:marBottom w:val="0"/>
                  <w:divBdr>
                    <w:top w:val="none" w:sz="0" w:space="0" w:color="auto"/>
                    <w:left w:val="none" w:sz="0" w:space="0" w:color="auto"/>
                    <w:bottom w:val="none" w:sz="0" w:space="0" w:color="auto"/>
                    <w:right w:val="none" w:sz="0" w:space="0" w:color="auto"/>
                  </w:divBdr>
                  <w:divsChild>
                    <w:div w:id="575435370">
                      <w:marLeft w:val="0"/>
                      <w:marRight w:val="0"/>
                      <w:marTop w:val="0"/>
                      <w:marBottom w:val="0"/>
                      <w:divBdr>
                        <w:top w:val="none" w:sz="0" w:space="0" w:color="auto"/>
                        <w:left w:val="none" w:sz="0" w:space="0" w:color="auto"/>
                        <w:bottom w:val="none" w:sz="0" w:space="0" w:color="auto"/>
                        <w:right w:val="none" w:sz="0" w:space="0" w:color="auto"/>
                      </w:divBdr>
                      <w:divsChild>
                        <w:div w:id="20637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3123">
                  <w:marLeft w:val="0"/>
                  <w:marRight w:val="0"/>
                  <w:marTop w:val="0"/>
                  <w:marBottom w:val="0"/>
                  <w:divBdr>
                    <w:top w:val="none" w:sz="0" w:space="0" w:color="auto"/>
                    <w:left w:val="none" w:sz="0" w:space="0" w:color="auto"/>
                    <w:bottom w:val="none" w:sz="0" w:space="0" w:color="auto"/>
                    <w:right w:val="none" w:sz="0" w:space="0" w:color="auto"/>
                  </w:divBdr>
                  <w:divsChild>
                    <w:div w:id="1011638636">
                      <w:marLeft w:val="0"/>
                      <w:marRight w:val="0"/>
                      <w:marTop w:val="0"/>
                      <w:marBottom w:val="0"/>
                      <w:divBdr>
                        <w:top w:val="none" w:sz="0" w:space="0" w:color="auto"/>
                        <w:left w:val="none" w:sz="0" w:space="0" w:color="auto"/>
                        <w:bottom w:val="none" w:sz="0" w:space="0" w:color="auto"/>
                        <w:right w:val="none" w:sz="0" w:space="0" w:color="auto"/>
                      </w:divBdr>
                      <w:divsChild>
                        <w:div w:id="20123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5432">
              <w:marLeft w:val="0"/>
              <w:marRight w:val="0"/>
              <w:marTop w:val="0"/>
              <w:marBottom w:val="0"/>
              <w:divBdr>
                <w:top w:val="none" w:sz="0" w:space="0" w:color="auto"/>
                <w:left w:val="none" w:sz="0" w:space="0" w:color="auto"/>
                <w:bottom w:val="none" w:sz="0" w:space="0" w:color="auto"/>
                <w:right w:val="none" w:sz="0" w:space="0" w:color="auto"/>
              </w:divBdr>
              <w:divsChild>
                <w:div w:id="1099371622">
                  <w:marLeft w:val="0"/>
                  <w:marRight w:val="0"/>
                  <w:marTop w:val="0"/>
                  <w:marBottom w:val="0"/>
                  <w:divBdr>
                    <w:top w:val="none" w:sz="0" w:space="0" w:color="auto"/>
                    <w:left w:val="none" w:sz="0" w:space="0" w:color="auto"/>
                    <w:bottom w:val="none" w:sz="0" w:space="0" w:color="auto"/>
                    <w:right w:val="none" w:sz="0" w:space="0" w:color="auto"/>
                  </w:divBdr>
                </w:div>
              </w:divsChild>
            </w:div>
            <w:div w:id="2002612411">
              <w:marLeft w:val="0"/>
              <w:marRight w:val="0"/>
              <w:marTop w:val="0"/>
              <w:marBottom w:val="0"/>
              <w:divBdr>
                <w:top w:val="none" w:sz="0" w:space="0" w:color="auto"/>
                <w:left w:val="none" w:sz="0" w:space="0" w:color="auto"/>
                <w:bottom w:val="none" w:sz="0" w:space="0" w:color="auto"/>
                <w:right w:val="none" w:sz="0" w:space="0" w:color="auto"/>
              </w:divBdr>
              <w:divsChild>
                <w:div w:id="905800014">
                  <w:marLeft w:val="0"/>
                  <w:marRight w:val="0"/>
                  <w:marTop w:val="0"/>
                  <w:marBottom w:val="0"/>
                  <w:divBdr>
                    <w:top w:val="none" w:sz="0" w:space="0" w:color="auto"/>
                    <w:left w:val="none" w:sz="0" w:space="0" w:color="auto"/>
                    <w:bottom w:val="none" w:sz="0" w:space="0" w:color="auto"/>
                    <w:right w:val="none" w:sz="0" w:space="0" w:color="auto"/>
                  </w:divBdr>
                </w:div>
              </w:divsChild>
            </w:div>
            <w:div w:id="981807699">
              <w:marLeft w:val="0"/>
              <w:marRight w:val="0"/>
              <w:marTop w:val="0"/>
              <w:marBottom w:val="0"/>
              <w:divBdr>
                <w:top w:val="none" w:sz="0" w:space="0" w:color="auto"/>
                <w:left w:val="none" w:sz="0" w:space="0" w:color="auto"/>
                <w:bottom w:val="none" w:sz="0" w:space="0" w:color="auto"/>
                <w:right w:val="none" w:sz="0" w:space="0" w:color="auto"/>
              </w:divBdr>
              <w:divsChild>
                <w:div w:id="18768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290">
          <w:marLeft w:val="0"/>
          <w:marRight w:val="0"/>
          <w:marTop w:val="0"/>
          <w:marBottom w:val="0"/>
          <w:divBdr>
            <w:top w:val="none" w:sz="0" w:space="0" w:color="auto"/>
            <w:left w:val="none" w:sz="0" w:space="0" w:color="auto"/>
            <w:bottom w:val="none" w:sz="0" w:space="0" w:color="auto"/>
            <w:right w:val="none" w:sz="0" w:space="0" w:color="auto"/>
          </w:divBdr>
          <w:divsChild>
            <w:div w:id="1396663528">
              <w:marLeft w:val="0"/>
              <w:marRight w:val="0"/>
              <w:marTop w:val="0"/>
              <w:marBottom w:val="0"/>
              <w:divBdr>
                <w:top w:val="none" w:sz="0" w:space="0" w:color="auto"/>
                <w:left w:val="none" w:sz="0" w:space="0" w:color="auto"/>
                <w:bottom w:val="none" w:sz="0" w:space="0" w:color="auto"/>
                <w:right w:val="none" w:sz="0" w:space="0" w:color="auto"/>
              </w:divBdr>
              <w:divsChild>
                <w:div w:id="1600259204">
                  <w:marLeft w:val="0"/>
                  <w:marRight w:val="0"/>
                  <w:marTop w:val="0"/>
                  <w:marBottom w:val="0"/>
                  <w:divBdr>
                    <w:top w:val="none" w:sz="0" w:space="0" w:color="auto"/>
                    <w:left w:val="none" w:sz="0" w:space="0" w:color="auto"/>
                    <w:bottom w:val="none" w:sz="0" w:space="0" w:color="auto"/>
                    <w:right w:val="none" w:sz="0" w:space="0" w:color="auto"/>
                  </w:divBdr>
                </w:div>
              </w:divsChild>
            </w:div>
            <w:div w:id="98647462">
              <w:marLeft w:val="0"/>
              <w:marRight w:val="0"/>
              <w:marTop w:val="0"/>
              <w:marBottom w:val="0"/>
              <w:divBdr>
                <w:top w:val="none" w:sz="0" w:space="0" w:color="auto"/>
                <w:left w:val="none" w:sz="0" w:space="0" w:color="auto"/>
                <w:bottom w:val="none" w:sz="0" w:space="0" w:color="auto"/>
                <w:right w:val="none" w:sz="0" w:space="0" w:color="auto"/>
              </w:divBdr>
              <w:divsChild>
                <w:div w:id="875503098">
                  <w:marLeft w:val="0"/>
                  <w:marRight w:val="0"/>
                  <w:marTop w:val="0"/>
                  <w:marBottom w:val="0"/>
                  <w:divBdr>
                    <w:top w:val="none" w:sz="0" w:space="0" w:color="auto"/>
                    <w:left w:val="none" w:sz="0" w:space="0" w:color="auto"/>
                    <w:bottom w:val="none" w:sz="0" w:space="0" w:color="auto"/>
                    <w:right w:val="none" w:sz="0" w:space="0" w:color="auto"/>
                  </w:divBdr>
                </w:div>
              </w:divsChild>
            </w:div>
            <w:div w:id="669600116">
              <w:marLeft w:val="0"/>
              <w:marRight w:val="0"/>
              <w:marTop w:val="0"/>
              <w:marBottom w:val="0"/>
              <w:divBdr>
                <w:top w:val="none" w:sz="0" w:space="0" w:color="auto"/>
                <w:left w:val="none" w:sz="0" w:space="0" w:color="auto"/>
                <w:bottom w:val="none" w:sz="0" w:space="0" w:color="auto"/>
                <w:right w:val="none" w:sz="0" w:space="0" w:color="auto"/>
              </w:divBdr>
              <w:divsChild>
                <w:div w:id="1446538403">
                  <w:marLeft w:val="0"/>
                  <w:marRight w:val="0"/>
                  <w:marTop w:val="0"/>
                  <w:marBottom w:val="0"/>
                  <w:divBdr>
                    <w:top w:val="none" w:sz="0" w:space="0" w:color="auto"/>
                    <w:left w:val="none" w:sz="0" w:space="0" w:color="auto"/>
                    <w:bottom w:val="none" w:sz="0" w:space="0" w:color="auto"/>
                    <w:right w:val="none" w:sz="0" w:space="0" w:color="auto"/>
                  </w:divBdr>
                  <w:divsChild>
                    <w:div w:id="1982927889">
                      <w:marLeft w:val="0"/>
                      <w:marRight w:val="0"/>
                      <w:marTop w:val="0"/>
                      <w:marBottom w:val="0"/>
                      <w:divBdr>
                        <w:top w:val="none" w:sz="0" w:space="0" w:color="auto"/>
                        <w:left w:val="none" w:sz="0" w:space="0" w:color="auto"/>
                        <w:bottom w:val="none" w:sz="0" w:space="0" w:color="auto"/>
                        <w:right w:val="none" w:sz="0" w:space="0" w:color="auto"/>
                      </w:divBdr>
                      <w:divsChild>
                        <w:div w:id="4157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29641">
                  <w:marLeft w:val="0"/>
                  <w:marRight w:val="0"/>
                  <w:marTop w:val="0"/>
                  <w:marBottom w:val="0"/>
                  <w:divBdr>
                    <w:top w:val="none" w:sz="0" w:space="0" w:color="auto"/>
                    <w:left w:val="none" w:sz="0" w:space="0" w:color="auto"/>
                    <w:bottom w:val="none" w:sz="0" w:space="0" w:color="auto"/>
                    <w:right w:val="none" w:sz="0" w:space="0" w:color="auto"/>
                  </w:divBdr>
                  <w:divsChild>
                    <w:div w:id="2105029667">
                      <w:marLeft w:val="0"/>
                      <w:marRight w:val="0"/>
                      <w:marTop w:val="0"/>
                      <w:marBottom w:val="0"/>
                      <w:divBdr>
                        <w:top w:val="none" w:sz="0" w:space="0" w:color="auto"/>
                        <w:left w:val="none" w:sz="0" w:space="0" w:color="auto"/>
                        <w:bottom w:val="none" w:sz="0" w:space="0" w:color="auto"/>
                        <w:right w:val="none" w:sz="0" w:space="0" w:color="auto"/>
                      </w:divBdr>
                      <w:divsChild>
                        <w:div w:id="587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3100">
              <w:marLeft w:val="0"/>
              <w:marRight w:val="0"/>
              <w:marTop w:val="0"/>
              <w:marBottom w:val="0"/>
              <w:divBdr>
                <w:top w:val="none" w:sz="0" w:space="0" w:color="auto"/>
                <w:left w:val="none" w:sz="0" w:space="0" w:color="auto"/>
                <w:bottom w:val="none" w:sz="0" w:space="0" w:color="auto"/>
                <w:right w:val="none" w:sz="0" w:space="0" w:color="auto"/>
              </w:divBdr>
              <w:divsChild>
                <w:div w:id="227308806">
                  <w:marLeft w:val="0"/>
                  <w:marRight w:val="0"/>
                  <w:marTop w:val="0"/>
                  <w:marBottom w:val="0"/>
                  <w:divBdr>
                    <w:top w:val="none" w:sz="0" w:space="0" w:color="auto"/>
                    <w:left w:val="none" w:sz="0" w:space="0" w:color="auto"/>
                    <w:bottom w:val="none" w:sz="0" w:space="0" w:color="auto"/>
                    <w:right w:val="none" w:sz="0" w:space="0" w:color="auto"/>
                  </w:divBdr>
                </w:div>
              </w:divsChild>
            </w:div>
            <w:div w:id="1635985444">
              <w:marLeft w:val="0"/>
              <w:marRight w:val="0"/>
              <w:marTop w:val="0"/>
              <w:marBottom w:val="0"/>
              <w:divBdr>
                <w:top w:val="none" w:sz="0" w:space="0" w:color="auto"/>
                <w:left w:val="none" w:sz="0" w:space="0" w:color="auto"/>
                <w:bottom w:val="none" w:sz="0" w:space="0" w:color="auto"/>
                <w:right w:val="none" w:sz="0" w:space="0" w:color="auto"/>
              </w:divBdr>
              <w:divsChild>
                <w:div w:id="975256432">
                  <w:marLeft w:val="0"/>
                  <w:marRight w:val="0"/>
                  <w:marTop w:val="0"/>
                  <w:marBottom w:val="0"/>
                  <w:divBdr>
                    <w:top w:val="none" w:sz="0" w:space="0" w:color="auto"/>
                    <w:left w:val="none" w:sz="0" w:space="0" w:color="auto"/>
                    <w:bottom w:val="none" w:sz="0" w:space="0" w:color="auto"/>
                    <w:right w:val="none" w:sz="0" w:space="0" w:color="auto"/>
                  </w:divBdr>
                </w:div>
              </w:divsChild>
            </w:div>
            <w:div w:id="725563856">
              <w:marLeft w:val="0"/>
              <w:marRight w:val="0"/>
              <w:marTop w:val="0"/>
              <w:marBottom w:val="0"/>
              <w:divBdr>
                <w:top w:val="none" w:sz="0" w:space="0" w:color="auto"/>
                <w:left w:val="none" w:sz="0" w:space="0" w:color="auto"/>
                <w:bottom w:val="none" w:sz="0" w:space="0" w:color="auto"/>
                <w:right w:val="none" w:sz="0" w:space="0" w:color="auto"/>
              </w:divBdr>
              <w:divsChild>
                <w:div w:id="2078824388">
                  <w:marLeft w:val="0"/>
                  <w:marRight w:val="0"/>
                  <w:marTop w:val="0"/>
                  <w:marBottom w:val="0"/>
                  <w:divBdr>
                    <w:top w:val="none" w:sz="0" w:space="0" w:color="auto"/>
                    <w:left w:val="none" w:sz="0" w:space="0" w:color="auto"/>
                    <w:bottom w:val="none" w:sz="0" w:space="0" w:color="auto"/>
                    <w:right w:val="none" w:sz="0" w:space="0" w:color="auto"/>
                  </w:divBdr>
                </w:div>
              </w:divsChild>
            </w:div>
            <w:div w:id="1945916525">
              <w:marLeft w:val="0"/>
              <w:marRight w:val="0"/>
              <w:marTop w:val="0"/>
              <w:marBottom w:val="0"/>
              <w:divBdr>
                <w:top w:val="none" w:sz="0" w:space="0" w:color="auto"/>
                <w:left w:val="none" w:sz="0" w:space="0" w:color="auto"/>
                <w:bottom w:val="none" w:sz="0" w:space="0" w:color="auto"/>
                <w:right w:val="none" w:sz="0" w:space="0" w:color="auto"/>
              </w:divBdr>
              <w:divsChild>
                <w:div w:id="1970891530">
                  <w:marLeft w:val="0"/>
                  <w:marRight w:val="0"/>
                  <w:marTop w:val="0"/>
                  <w:marBottom w:val="0"/>
                  <w:divBdr>
                    <w:top w:val="none" w:sz="0" w:space="0" w:color="auto"/>
                    <w:left w:val="none" w:sz="0" w:space="0" w:color="auto"/>
                    <w:bottom w:val="none" w:sz="0" w:space="0" w:color="auto"/>
                    <w:right w:val="none" w:sz="0" w:space="0" w:color="auto"/>
                  </w:divBdr>
                </w:div>
              </w:divsChild>
            </w:div>
            <w:div w:id="345522723">
              <w:marLeft w:val="0"/>
              <w:marRight w:val="0"/>
              <w:marTop w:val="0"/>
              <w:marBottom w:val="0"/>
              <w:divBdr>
                <w:top w:val="none" w:sz="0" w:space="0" w:color="auto"/>
                <w:left w:val="none" w:sz="0" w:space="0" w:color="auto"/>
                <w:bottom w:val="none" w:sz="0" w:space="0" w:color="auto"/>
                <w:right w:val="none" w:sz="0" w:space="0" w:color="auto"/>
              </w:divBdr>
              <w:divsChild>
                <w:div w:id="1270700396">
                  <w:marLeft w:val="0"/>
                  <w:marRight w:val="0"/>
                  <w:marTop w:val="0"/>
                  <w:marBottom w:val="0"/>
                  <w:divBdr>
                    <w:top w:val="none" w:sz="0" w:space="0" w:color="auto"/>
                    <w:left w:val="none" w:sz="0" w:space="0" w:color="auto"/>
                    <w:bottom w:val="none" w:sz="0" w:space="0" w:color="auto"/>
                    <w:right w:val="none" w:sz="0" w:space="0" w:color="auto"/>
                  </w:divBdr>
                  <w:divsChild>
                    <w:div w:id="269897338">
                      <w:marLeft w:val="0"/>
                      <w:marRight w:val="0"/>
                      <w:marTop w:val="0"/>
                      <w:marBottom w:val="0"/>
                      <w:divBdr>
                        <w:top w:val="none" w:sz="0" w:space="0" w:color="auto"/>
                        <w:left w:val="none" w:sz="0" w:space="0" w:color="auto"/>
                        <w:bottom w:val="none" w:sz="0" w:space="0" w:color="auto"/>
                        <w:right w:val="none" w:sz="0" w:space="0" w:color="auto"/>
                      </w:divBdr>
                      <w:divsChild>
                        <w:div w:id="21071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78680">
              <w:marLeft w:val="0"/>
              <w:marRight w:val="0"/>
              <w:marTop w:val="0"/>
              <w:marBottom w:val="0"/>
              <w:divBdr>
                <w:top w:val="none" w:sz="0" w:space="0" w:color="auto"/>
                <w:left w:val="none" w:sz="0" w:space="0" w:color="auto"/>
                <w:bottom w:val="none" w:sz="0" w:space="0" w:color="auto"/>
                <w:right w:val="none" w:sz="0" w:space="0" w:color="auto"/>
              </w:divBdr>
              <w:divsChild>
                <w:div w:id="1346319540">
                  <w:marLeft w:val="0"/>
                  <w:marRight w:val="0"/>
                  <w:marTop w:val="0"/>
                  <w:marBottom w:val="0"/>
                  <w:divBdr>
                    <w:top w:val="none" w:sz="0" w:space="0" w:color="auto"/>
                    <w:left w:val="none" w:sz="0" w:space="0" w:color="auto"/>
                    <w:bottom w:val="none" w:sz="0" w:space="0" w:color="auto"/>
                    <w:right w:val="none" w:sz="0" w:space="0" w:color="auto"/>
                  </w:divBdr>
                </w:div>
              </w:divsChild>
            </w:div>
            <w:div w:id="896552665">
              <w:marLeft w:val="0"/>
              <w:marRight w:val="0"/>
              <w:marTop w:val="0"/>
              <w:marBottom w:val="0"/>
              <w:divBdr>
                <w:top w:val="none" w:sz="0" w:space="0" w:color="auto"/>
                <w:left w:val="none" w:sz="0" w:space="0" w:color="auto"/>
                <w:bottom w:val="none" w:sz="0" w:space="0" w:color="auto"/>
                <w:right w:val="none" w:sz="0" w:space="0" w:color="auto"/>
              </w:divBdr>
              <w:divsChild>
                <w:div w:id="599680435">
                  <w:marLeft w:val="0"/>
                  <w:marRight w:val="0"/>
                  <w:marTop w:val="0"/>
                  <w:marBottom w:val="0"/>
                  <w:divBdr>
                    <w:top w:val="none" w:sz="0" w:space="0" w:color="auto"/>
                    <w:left w:val="none" w:sz="0" w:space="0" w:color="auto"/>
                    <w:bottom w:val="none" w:sz="0" w:space="0" w:color="auto"/>
                    <w:right w:val="none" w:sz="0" w:space="0" w:color="auto"/>
                  </w:divBdr>
                  <w:divsChild>
                    <w:div w:id="16542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2351">
          <w:marLeft w:val="0"/>
          <w:marRight w:val="0"/>
          <w:marTop w:val="0"/>
          <w:marBottom w:val="0"/>
          <w:divBdr>
            <w:top w:val="none" w:sz="0" w:space="0" w:color="auto"/>
            <w:left w:val="none" w:sz="0" w:space="0" w:color="auto"/>
            <w:bottom w:val="none" w:sz="0" w:space="0" w:color="auto"/>
            <w:right w:val="none" w:sz="0" w:space="0" w:color="auto"/>
          </w:divBdr>
          <w:divsChild>
            <w:div w:id="642732306">
              <w:marLeft w:val="0"/>
              <w:marRight w:val="0"/>
              <w:marTop w:val="0"/>
              <w:marBottom w:val="0"/>
              <w:divBdr>
                <w:top w:val="none" w:sz="0" w:space="0" w:color="auto"/>
                <w:left w:val="none" w:sz="0" w:space="0" w:color="auto"/>
                <w:bottom w:val="none" w:sz="0" w:space="0" w:color="auto"/>
                <w:right w:val="none" w:sz="0" w:space="0" w:color="auto"/>
              </w:divBdr>
              <w:divsChild>
                <w:div w:id="1905405923">
                  <w:marLeft w:val="0"/>
                  <w:marRight w:val="0"/>
                  <w:marTop w:val="0"/>
                  <w:marBottom w:val="0"/>
                  <w:divBdr>
                    <w:top w:val="none" w:sz="0" w:space="0" w:color="auto"/>
                    <w:left w:val="none" w:sz="0" w:space="0" w:color="auto"/>
                    <w:bottom w:val="none" w:sz="0" w:space="0" w:color="auto"/>
                    <w:right w:val="none" w:sz="0" w:space="0" w:color="auto"/>
                  </w:divBdr>
                  <w:divsChild>
                    <w:div w:id="3169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1624">
              <w:marLeft w:val="0"/>
              <w:marRight w:val="0"/>
              <w:marTop w:val="0"/>
              <w:marBottom w:val="0"/>
              <w:divBdr>
                <w:top w:val="none" w:sz="0" w:space="0" w:color="auto"/>
                <w:left w:val="none" w:sz="0" w:space="0" w:color="auto"/>
                <w:bottom w:val="none" w:sz="0" w:space="0" w:color="auto"/>
                <w:right w:val="none" w:sz="0" w:space="0" w:color="auto"/>
              </w:divBdr>
              <w:divsChild>
                <w:div w:id="1805846605">
                  <w:marLeft w:val="0"/>
                  <w:marRight w:val="0"/>
                  <w:marTop w:val="0"/>
                  <w:marBottom w:val="0"/>
                  <w:divBdr>
                    <w:top w:val="none" w:sz="0" w:space="0" w:color="auto"/>
                    <w:left w:val="none" w:sz="0" w:space="0" w:color="auto"/>
                    <w:bottom w:val="none" w:sz="0" w:space="0" w:color="auto"/>
                    <w:right w:val="none" w:sz="0" w:space="0" w:color="auto"/>
                  </w:divBdr>
                  <w:divsChild>
                    <w:div w:id="13490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5861">
              <w:marLeft w:val="0"/>
              <w:marRight w:val="0"/>
              <w:marTop w:val="0"/>
              <w:marBottom w:val="0"/>
              <w:divBdr>
                <w:top w:val="none" w:sz="0" w:space="0" w:color="auto"/>
                <w:left w:val="none" w:sz="0" w:space="0" w:color="auto"/>
                <w:bottom w:val="none" w:sz="0" w:space="0" w:color="auto"/>
                <w:right w:val="none" w:sz="0" w:space="0" w:color="auto"/>
              </w:divBdr>
              <w:divsChild>
                <w:div w:id="882329766">
                  <w:marLeft w:val="0"/>
                  <w:marRight w:val="0"/>
                  <w:marTop w:val="0"/>
                  <w:marBottom w:val="0"/>
                  <w:divBdr>
                    <w:top w:val="none" w:sz="0" w:space="0" w:color="auto"/>
                    <w:left w:val="none" w:sz="0" w:space="0" w:color="auto"/>
                    <w:bottom w:val="none" w:sz="0" w:space="0" w:color="auto"/>
                    <w:right w:val="none" w:sz="0" w:space="0" w:color="auto"/>
                  </w:divBdr>
                </w:div>
              </w:divsChild>
            </w:div>
            <w:div w:id="496461069">
              <w:marLeft w:val="0"/>
              <w:marRight w:val="0"/>
              <w:marTop w:val="0"/>
              <w:marBottom w:val="0"/>
              <w:divBdr>
                <w:top w:val="none" w:sz="0" w:space="0" w:color="auto"/>
                <w:left w:val="none" w:sz="0" w:space="0" w:color="auto"/>
                <w:bottom w:val="none" w:sz="0" w:space="0" w:color="auto"/>
                <w:right w:val="none" w:sz="0" w:space="0" w:color="auto"/>
              </w:divBdr>
              <w:divsChild>
                <w:div w:id="1856141731">
                  <w:marLeft w:val="0"/>
                  <w:marRight w:val="0"/>
                  <w:marTop w:val="0"/>
                  <w:marBottom w:val="0"/>
                  <w:divBdr>
                    <w:top w:val="none" w:sz="0" w:space="0" w:color="auto"/>
                    <w:left w:val="none" w:sz="0" w:space="0" w:color="auto"/>
                    <w:bottom w:val="none" w:sz="0" w:space="0" w:color="auto"/>
                    <w:right w:val="none" w:sz="0" w:space="0" w:color="auto"/>
                  </w:divBdr>
                  <w:divsChild>
                    <w:div w:id="4455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0679">
              <w:marLeft w:val="0"/>
              <w:marRight w:val="0"/>
              <w:marTop w:val="0"/>
              <w:marBottom w:val="0"/>
              <w:divBdr>
                <w:top w:val="none" w:sz="0" w:space="0" w:color="auto"/>
                <w:left w:val="none" w:sz="0" w:space="0" w:color="auto"/>
                <w:bottom w:val="none" w:sz="0" w:space="0" w:color="auto"/>
                <w:right w:val="none" w:sz="0" w:space="0" w:color="auto"/>
              </w:divBdr>
              <w:divsChild>
                <w:div w:id="1088966976">
                  <w:marLeft w:val="0"/>
                  <w:marRight w:val="0"/>
                  <w:marTop w:val="0"/>
                  <w:marBottom w:val="0"/>
                  <w:divBdr>
                    <w:top w:val="none" w:sz="0" w:space="0" w:color="auto"/>
                    <w:left w:val="none" w:sz="0" w:space="0" w:color="auto"/>
                    <w:bottom w:val="none" w:sz="0" w:space="0" w:color="auto"/>
                    <w:right w:val="none" w:sz="0" w:space="0" w:color="auto"/>
                  </w:divBdr>
                </w:div>
              </w:divsChild>
            </w:div>
            <w:div w:id="869538897">
              <w:marLeft w:val="0"/>
              <w:marRight w:val="0"/>
              <w:marTop w:val="0"/>
              <w:marBottom w:val="0"/>
              <w:divBdr>
                <w:top w:val="none" w:sz="0" w:space="0" w:color="auto"/>
                <w:left w:val="none" w:sz="0" w:space="0" w:color="auto"/>
                <w:bottom w:val="none" w:sz="0" w:space="0" w:color="auto"/>
                <w:right w:val="none" w:sz="0" w:space="0" w:color="auto"/>
              </w:divBdr>
              <w:divsChild>
                <w:div w:id="302347820">
                  <w:marLeft w:val="0"/>
                  <w:marRight w:val="0"/>
                  <w:marTop w:val="0"/>
                  <w:marBottom w:val="0"/>
                  <w:divBdr>
                    <w:top w:val="none" w:sz="0" w:space="0" w:color="auto"/>
                    <w:left w:val="none" w:sz="0" w:space="0" w:color="auto"/>
                    <w:bottom w:val="none" w:sz="0" w:space="0" w:color="auto"/>
                    <w:right w:val="none" w:sz="0" w:space="0" w:color="auto"/>
                  </w:divBdr>
                  <w:divsChild>
                    <w:div w:id="9622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6504">
              <w:marLeft w:val="0"/>
              <w:marRight w:val="0"/>
              <w:marTop w:val="0"/>
              <w:marBottom w:val="0"/>
              <w:divBdr>
                <w:top w:val="none" w:sz="0" w:space="0" w:color="auto"/>
                <w:left w:val="none" w:sz="0" w:space="0" w:color="auto"/>
                <w:bottom w:val="none" w:sz="0" w:space="0" w:color="auto"/>
                <w:right w:val="none" w:sz="0" w:space="0" w:color="auto"/>
              </w:divBdr>
              <w:divsChild>
                <w:div w:id="1723553242">
                  <w:marLeft w:val="0"/>
                  <w:marRight w:val="0"/>
                  <w:marTop w:val="0"/>
                  <w:marBottom w:val="0"/>
                  <w:divBdr>
                    <w:top w:val="none" w:sz="0" w:space="0" w:color="auto"/>
                    <w:left w:val="none" w:sz="0" w:space="0" w:color="auto"/>
                    <w:bottom w:val="none" w:sz="0" w:space="0" w:color="auto"/>
                    <w:right w:val="none" w:sz="0" w:space="0" w:color="auto"/>
                  </w:divBdr>
                </w:div>
              </w:divsChild>
            </w:div>
            <w:div w:id="636494986">
              <w:marLeft w:val="0"/>
              <w:marRight w:val="0"/>
              <w:marTop w:val="0"/>
              <w:marBottom w:val="0"/>
              <w:divBdr>
                <w:top w:val="none" w:sz="0" w:space="0" w:color="auto"/>
                <w:left w:val="none" w:sz="0" w:space="0" w:color="auto"/>
                <w:bottom w:val="none" w:sz="0" w:space="0" w:color="auto"/>
                <w:right w:val="none" w:sz="0" w:space="0" w:color="auto"/>
              </w:divBdr>
              <w:divsChild>
                <w:div w:id="1564750285">
                  <w:marLeft w:val="0"/>
                  <w:marRight w:val="0"/>
                  <w:marTop w:val="0"/>
                  <w:marBottom w:val="0"/>
                  <w:divBdr>
                    <w:top w:val="none" w:sz="0" w:space="0" w:color="auto"/>
                    <w:left w:val="none" w:sz="0" w:space="0" w:color="auto"/>
                    <w:bottom w:val="none" w:sz="0" w:space="0" w:color="auto"/>
                    <w:right w:val="none" w:sz="0" w:space="0" w:color="auto"/>
                  </w:divBdr>
                  <w:divsChild>
                    <w:div w:id="16646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14">
              <w:marLeft w:val="0"/>
              <w:marRight w:val="0"/>
              <w:marTop w:val="0"/>
              <w:marBottom w:val="0"/>
              <w:divBdr>
                <w:top w:val="none" w:sz="0" w:space="0" w:color="auto"/>
                <w:left w:val="none" w:sz="0" w:space="0" w:color="auto"/>
                <w:bottom w:val="none" w:sz="0" w:space="0" w:color="auto"/>
                <w:right w:val="none" w:sz="0" w:space="0" w:color="auto"/>
              </w:divBdr>
              <w:divsChild>
                <w:div w:id="1203715855">
                  <w:marLeft w:val="0"/>
                  <w:marRight w:val="0"/>
                  <w:marTop w:val="0"/>
                  <w:marBottom w:val="0"/>
                  <w:divBdr>
                    <w:top w:val="none" w:sz="0" w:space="0" w:color="auto"/>
                    <w:left w:val="none" w:sz="0" w:space="0" w:color="auto"/>
                    <w:bottom w:val="none" w:sz="0" w:space="0" w:color="auto"/>
                    <w:right w:val="none" w:sz="0" w:space="0" w:color="auto"/>
                  </w:divBdr>
                  <w:divsChild>
                    <w:div w:id="1248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18678">
              <w:marLeft w:val="0"/>
              <w:marRight w:val="0"/>
              <w:marTop w:val="0"/>
              <w:marBottom w:val="0"/>
              <w:divBdr>
                <w:top w:val="none" w:sz="0" w:space="0" w:color="auto"/>
                <w:left w:val="none" w:sz="0" w:space="0" w:color="auto"/>
                <w:bottom w:val="none" w:sz="0" w:space="0" w:color="auto"/>
                <w:right w:val="none" w:sz="0" w:space="0" w:color="auto"/>
              </w:divBdr>
              <w:divsChild>
                <w:div w:id="1833988747">
                  <w:marLeft w:val="0"/>
                  <w:marRight w:val="0"/>
                  <w:marTop w:val="0"/>
                  <w:marBottom w:val="0"/>
                  <w:divBdr>
                    <w:top w:val="none" w:sz="0" w:space="0" w:color="auto"/>
                    <w:left w:val="none" w:sz="0" w:space="0" w:color="auto"/>
                    <w:bottom w:val="none" w:sz="0" w:space="0" w:color="auto"/>
                    <w:right w:val="none" w:sz="0" w:space="0" w:color="auto"/>
                  </w:divBdr>
                  <w:divsChild>
                    <w:div w:id="11314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7390">
          <w:marLeft w:val="0"/>
          <w:marRight w:val="0"/>
          <w:marTop w:val="0"/>
          <w:marBottom w:val="0"/>
          <w:divBdr>
            <w:top w:val="none" w:sz="0" w:space="0" w:color="auto"/>
            <w:left w:val="none" w:sz="0" w:space="0" w:color="auto"/>
            <w:bottom w:val="none" w:sz="0" w:space="0" w:color="auto"/>
            <w:right w:val="none" w:sz="0" w:space="0" w:color="auto"/>
          </w:divBdr>
          <w:divsChild>
            <w:div w:id="1533305078">
              <w:marLeft w:val="0"/>
              <w:marRight w:val="0"/>
              <w:marTop w:val="0"/>
              <w:marBottom w:val="0"/>
              <w:divBdr>
                <w:top w:val="none" w:sz="0" w:space="0" w:color="auto"/>
                <w:left w:val="none" w:sz="0" w:space="0" w:color="auto"/>
                <w:bottom w:val="none" w:sz="0" w:space="0" w:color="auto"/>
                <w:right w:val="none" w:sz="0" w:space="0" w:color="auto"/>
              </w:divBdr>
              <w:divsChild>
                <w:div w:id="18609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4657">
      <w:bodyDiv w:val="1"/>
      <w:marLeft w:val="0"/>
      <w:marRight w:val="0"/>
      <w:marTop w:val="0"/>
      <w:marBottom w:val="0"/>
      <w:divBdr>
        <w:top w:val="none" w:sz="0" w:space="0" w:color="auto"/>
        <w:left w:val="none" w:sz="0" w:space="0" w:color="auto"/>
        <w:bottom w:val="none" w:sz="0" w:space="0" w:color="auto"/>
        <w:right w:val="none" w:sz="0" w:space="0" w:color="auto"/>
      </w:divBdr>
    </w:div>
    <w:div w:id="2076122116">
      <w:bodyDiv w:val="1"/>
      <w:marLeft w:val="0"/>
      <w:marRight w:val="0"/>
      <w:marTop w:val="0"/>
      <w:marBottom w:val="0"/>
      <w:divBdr>
        <w:top w:val="none" w:sz="0" w:space="0" w:color="auto"/>
        <w:left w:val="none" w:sz="0" w:space="0" w:color="auto"/>
        <w:bottom w:val="none" w:sz="0" w:space="0" w:color="auto"/>
        <w:right w:val="none" w:sz="0" w:space="0" w:color="auto"/>
      </w:divBdr>
    </w:div>
    <w:div w:id="21332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apital.org/2019/02/01/applying-for-the-creative-capital-award-as-a-collabor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apital.org/about-the-award-application/" TargetMode="External"/><Relationship Id="rId12" Type="http://schemas.openxmlformats.org/officeDocument/2006/relationships/hyperlink" Target="https://soundclou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apital.org/2018/06/18/applying-for-grants-choosing-work-sampl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apital.org/2018/07/19/applying-for-grants-presenting-a-realistic-budget/" TargetMode="External"/><Relationship Id="rId4" Type="http://schemas.openxmlformats.org/officeDocument/2006/relationships/webSettings" Target="webSettings.xml"/><Relationship Id="rId9" Type="http://schemas.openxmlformats.org/officeDocument/2006/relationships/hyperlink" Target="https://creative-capital.org/2019/05/09/how-to-write-a-grant-proposal-with-confidence-translating-your-ideas-on-pap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Shared%20drives/Communications/CC%20Logos/CC-New-Brand-Design-Files-121018/letterhead,%20digital/cc%20letter%201811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 letter 181105.dotx</Template>
  <TotalTime>24</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2020-01-29T20:37:00Z</cp:lastPrinted>
  <dcterms:created xsi:type="dcterms:W3CDTF">2021-01-14T21:28:00Z</dcterms:created>
  <dcterms:modified xsi:type="dcterms:W3CDTF">2021-01-28T22:54:00Z</dcterms:modified>
</cp:coreProperties>
</file>